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B5" w:rsidRDefault="0062201C" w:rsidP="00FC3EB5">
      <w:bookmarkStart w:id="0" w:name="_GoBack"/>
      <w:bookmarkEnd w:id="0"/>
      <w:r>
        <w:rPr>
          <w:noProof/>
        </w:rPr>
        <w:drawing>
          <wp:anchor distT="36195" distB="36195" distL="6401435" distR="6401435" simplePos="0" relativeHeight="251657728" behindDoc="1" locked="0" layoutInCell="1" allowOverlap="1">
            <wp:simplePos x="0" y="0"/>
            <wp:positionH relativeFrom="page">
              <wp:posOffset>3705225</wp:posOffset>
            </wp:positionH>
            <wp:positionV relativeFrom="paragraph">
              <wp:posOffset>71120</wp:posOffset>
            </wp:positionV>
            <wp:extent cx="461010" cy="52197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EB5" w:rsidRDefault="00FC3EB5" w:rsidP="00FC3EB5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C3EB5" w:rsidRDefault="00FC3EB5" w:rsidP="004A5D73">
      <w:pPr>
        <w:tabs>
          <w:tab w:val="left" w:pos="5940"/>
        </w:tabs>
        <w:spacing w:after="0" w:line="384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mallCaps/>
          <w:sz w:val="28"/>
          <w:szCs w:val="28"/>
        </w:rPr>
        <w:tab/>
      </w:r>
    </w:p>
    <w:p w:rsidR="00FC3EB5" w:rsidRPr="00395ED7" w:rsidRDefault="00FC3EB5" w:rsidP="00FC3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АДМИНИСТРАЦИЯ ПРИВОЛЖСКОГО МУНИЦИПАЛЬНОГО РАЙОНА</w:t>
      </w:r>
    </w:p>
    <w:p w:rsidR="00FC3EB5" w:rsidRPr="00395ED7" w:rsidRDefault="00FC3EB5" w:rsidP="004A5D73">
      <w:pPr>
        <w:spacing w:after="0" w:line="384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B5" w:rsidRDefault="00FC3EB5" w:rsidP="00FC3E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D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C3EB5" w:rsidRDefault="00FC3EB5" w:rsidP="004A5D73">
      <w:pPr>
        <w:spacing w:after="0" w:line="384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B5" w:rsidRPr="006C3AEC" w:rsidRDefault="00FC3EB5" w:rsidP="004A5D73">
      <w:pPr>
        <w:spacing w:after="0" w:line="384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B5" w:rsidRPr="00395ED7" w:rsidRDefault="0062201C" w:rsidP="00FC3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F6DDD">
        <w:rPr>
          <w:rFonts w:ascii="Times New Roman" w:hAnsi="Times New Roman"/>
          <w:sz w:val="28"/>
          <w:szCs w:val="28"/>
        </w:rPr>
        <w:t>27.08.</w:t>
      </w:r>
      <w:r>
        <w:rPr>
          <w:rFonts w:ascii="Times New Roman" w:hAnsi="Times New Roman"/>
          <w:sz w:val="28"/>
          <w:szCs w:val="28"/>
        </w:rPr>
        <w:t xml:space="preserve">2019  № </w:t>
      </w:r>
      <w:r w:rsidR="00BF6DDD">
        <w:rPr>
          <w:rFonts w:ascii="Times New Roman" w:hAnsi="Times New Roman"/>
          <w:sz w:val="28"/>
          <w:szCs w:val="28"/>
        </w:rPr>
        <w:t>427</w:t>
      </w:r>
      <w:r w:rsidR="00FC3EB5">
        <w:rPr>
          <w:rFonts w:ascii="Times New Roman" w:hAnsi="Times New Roman"/>
          <w:sz w:val="28"/>
          <w:szCs w:val="28"/>
        </w:rPr>
        <w:t xml:space="preserve"> -п</w:t>
      </w:r>
    </w:p>
    <w:p w:rsidR="00FC3EB5" w:rsidRPr="00395ED7" w:rsidRDefault="00FC3EB5" w:rsidP="004A5D73">
      <w:pPr>
        <w:tabs>
          <w:tab w:val="left" w:pos="2670"/>
        </w:tabs>
        <w:spacing w:after="0" w:line="38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EB5" w:rsidRDefault="00FC3EB5" w:rsidP="00FC3EB5">
      <w:pPr>
        <w:tabs>
          <w:tab w:val="left" w:pos="2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ED7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Приволжского муниципального района «</w:t>
      </w:r>
      <w:r w:rsidRPr="00641CE4">
        <w:rPr>
          <w:rFonts w:ascii="Times New Roman" w:hAnsi="Times New Roman"/>
          <w:b/>
          <w:sz w:val="28"/>
          <w:szCs w:val="28"/>
        </w:rPr>
        <w:t xml:space="preserve">Развитие дополнительного образования в сфере культуры в Приволжском муниципальном районе </w:t>
      </w:r>
      <w:r>
        <w:rPr>
          <w:rFonts w:ascii="Times New Roman" w:hAnsi="Times New Roman"/>
          <w:b/>
          <w:sz w:val="28"/>
          <w:szCs w:val="28"/>
        </w:rPr>
        <w:t xml:space="preserve">на 2020-2022» </w:t>
      </w:r>
    </w:p>
    <w:p w:rsidR="00FC3EB5" w:rsidRDefault="00FC3EB5" w:rsidP="00FC3EB5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EB5" w:rsidRDefault="00FC3EB5" w:rsidP="00FC3EB5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Руководствуясь статьей 179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Федерации,</w:t>
      </w:r>
      <w:r w:rsidRPr="00395ED7">
        <w:rPr>
          <w:rFonts w:ascii="Times New Roman" w:hAnsi="Times New Roman"/>
          <w:sz w:val="28"/>
          <w:szCs w:val="28"/>
        </w:rPr>
        <w:t xml:space="preserve"> </w:t>
      </w:r>
      <w:r w:rsidRPr="00110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Совета Приволжского муниципального района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22.11.2011 № 122 «</w:t>
      </w:r>
      <w:r w:rsidRPr="00110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Положения о бюджетном процессе в Приволжском муниципальном районе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10A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A18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администрации Приволжского муниципального района </w:t>
      </w:r>
      <w:r w:rsidR="004A5D73">
        <w:rPr>
          <w:rFonts w:ascii="Times New Roman" w:hAnsi="Times New Roman"/>
          <w:sz w:val="28"/>
          <w:szCs w:val="28"/>
        </w:rPr>
        <w:t xml:space="preserve">от </w:t>
      </w:r>
      <w:r w:rsidRPr="00110A18">
        <w:rPr>
          <w:rFonts w:ascii="Times New Roman" w:hAnsi="Times New Roman"/>
          <w:sz w:val="28"/>
          <w:szCs w:val="28"/>
        </w:rPr>
        <w:t>04.04.2</w:t>
      </w:r>
      <w:r>
        <w:rPr>
          <w:rFonts w:ascii="Times New Roman" w:hAnsi="Times New Roman"/>
          <w:sz w:val="28"/>
          <w:szCs w:val="28"/>
        </w:rPr>
        <w:t>016 №192-п «Об утверждении порядка разработки, реализации и оценки эффективности муниципальных программ Приволжского муниципального района и</w:t>
      </w:r>
      <w:r w:rsidRPr="00395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Приволжского городского поселения» администрация При</w:t>
      </w:r>
      <w:r w:rsidR="004A5D73">
        <w:rPr>
          <w:rFonts w:ascii="Times New Roman" w:hAnsi="Times New Roman"/>
          <w:sz w:val="28"/>
          <w:szCs w:val="28"/>
        </w:rPr>
        <w:t>волжского муниципального района</w:t>
      </w:r>
      <w:r w:rsidRPr="00A52B8C">
        <w:rPr>
          <w:rFonts w:ascii="Times New Roman" w:hAnsi="Times New Roman"/>
          <w:sz w:val="28"/>
          <w:szCs w:val="28"/>
        </w:rPr>
        <w:t xml:space="preserve"> </w:t>
      </w:r>
      <w:r w:rsidRPr="00A52B8C">
        <w:rPr>
          <w:rFonts w:ascii="Times New Roman" w:hAnsi="Times New Roman"/>
          <w:b/>
          <w:sz w:val="28"/>
          <w:szCs w:val="28"/>
        </w:rPr>
        <w:t>п о с т а н о в л я е т</w:t>
      </w:r>
      <w:r w:rsidRPr="00395ED7">
        <w:rPr>
          <w:rFonts w:ascii="Times New Roman" w:hAnsi="Times New Roman"/>
          <w:sz w:val="28"/>
          <w:szCs w:val="28"/>
        </w:rPr>
        <w:t>:</w:t>
      </w:r>
    </w:p>
    <w:p w:rsidR="00FC3EB5" w:rsidRDefault="00FC3EB5" w:rsidP="00FC3EB5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EB5" w:rsidRPr="00395ED7" w:rsidRDefault="00FC3EB5" w:rsidP="00FC3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ED7">
        <w:rPr>
          <w:rFonts w:ascii="Times New Roman" w:hAnsi="Times New Roman"/>
          <w:sz w:val="28"/>
          <w:szCs w:val="28"/>
        </w:rPr>
        <w:t>Утвердить муниципальную программу При</w:t>
      </w:r>
      <w:r>
        <w:rPr>
          <w:rFonts w:ascii="Times New Roman" w:hAnsi="Times New Roman"/>
          <w:sz w:val="28"/>
          <w:szCs w:val="28"/>
        </w:rPr>
        <w:t xml:space="preserve">волжского муниципального района </w:t>
      </w:r>
      <w:r w:rsidRPr="00AB7AC8">
        <w:rPr>
          <w:rFonts w:ascii="Times New Roman" w:hAnsi="Times New Roman"/>
          <w:sz w:val="28"/>
          <w:szCs w:val="28"/>
        </w:rPr>
        <w:t>«Развитие дополнительного образования в сфере культуры в Приволжском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2020-2022» (прилагается).</w:t>
      </w:r>
    </w:p>
    <w:p w:rsidR="00FC3EB5" w:rsidRPr="00395ED7" w:rsidRDefault="00FC3EB5" w:rsidP="00FC3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ED7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Приволжского муниципального района и опубликов</w:t>
      </w:r>
      <w:r>
        <w:rPr>
          <w:rFonts w:ascii="Times New Roman" w:hAnsi="Times New Roman"/>
          <w:sz w:val="28"/>
          <w:szCs w:val="28"/>
        </w:rPr>
        <w:t>ать в информационном бюллетене «</w:t>
      </w:r>
      <w:r w:rsidRPr="00395ED7">
        <w:rPr>
          <w:rFonts w:ascii="Times New Roman" w:hAnsi="Times New Roman"/>
          <w:sz w:val="28"/>
          <w:szCs w:val="28"/>
        </w:rPr>
        <w:t>Вестник Совета и администрации Прив</w:t>
      </w:r>
      <w:r>
        <w:rPr>
          <w:rFonts w:ascii="Times New Roman" w:hAnsi="Times New Roman"/>
          <w:sz w:val="28"/>
          <w:szCs w:val="28"/>
        </w:rPr>
        <w:t>олжского муниципального района».</w:t>
      </w:r>
    </w:p>
    <w:p w:rsidR="00FC3EB5" w:rsidRDefault="00FC3EB5" w:rsidP="00FC3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95ED7">
        <w:rPr>
          <w:rFonts w:ascii="Times New Roman" w:hAnsi="Times New Roman"/>
          <w:sz w:val="28"/>
          <w:szCs w:val="28"/>
        </w:rPr>
        <w:t xml:space="preserve">Постановление администрации Приволжского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95ED7">
        <w:rPr>
          <w:rFonts w:ascii="Times New Roman" w:hAnsi="Times New Roman"/>
          <w:sz w:val="28"/>
          <w:szCs w:val="28"/>
        </w:rPr>
        <w:t xml:space="preserve"> от </w:t>
      </w:r>
      <w:r w:rsidR="004A5D73">
        <w:rPr>
          <w:rFonts w:ascii="Times New Roman" w:hAnsi="Times New Roman"/>
          <w:sz w:val="28"/>
          <w:szCs w:val="28"/>
        </w:rPr>
        <w:t xml:space="preserve">17.08.2018 </w:t>
      </w:r>
      <w:r>
        <w:rPr>
          <w:rFonts w:ascii="Times New Roman" w:hAnsi="Times New Roman"/>
          <w:sz w:val="28"/>
          <w:szCs w:val="28"/>
        </w:rPr>
        <w:t>№ 531-п «Об утверждении муниципальной программы Приволжского муниципального района «</w:t>
      </w:r>
      <w:r w:rsidRPr="00AB7AC8">
        <w:rPr>
          <w:rFonts w:ascii="Times New Roman" w:hAnsi="Times New Roman"/>
          <w:sz w:val="28"/>
          <w:szCs w:val="28"/>
        </w:rPr>
        <w:t>Развитие дополнительного образования в сфере культуры в Пр</w:t>
      </w:r>
      <w:r>
        <w:rPr>
          <w:rFonts w:ascii="Times New Roman" w:hAnsi="Times New Roman"/>
          <w:sz w:val="28"/>
          <w:szCs w:val="28"/>
        </w:rPr>
        <w:t>иволжском мун</w:t>
      </w:r>
      <w:r w:rsidR="004A5D73">
        <w:rPr>
          <w:rFonts w:ascii="Times New Roman" w:hAnsi="Times New Roman"/>
          <w:sz w:val="28"/>
          <w:szCs w:val="28"/>
        </w:rPr>
        <w:t>иципальном районе на 2019-2021»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ED7">
        <w:rPr>
          <w:rFonts w:ascii="Times New Roman" w:hAnsi="Times New Roman"/>
          <w:sz w:val="28"/>
          <w:szCs w:val="28"/>
        </w:rPr>
        <w:t>считать утратившим силу.</w:t>
      </w:r>
    </w:p>
    <w:p w:rsidR="00FC3EB5" w:rsidRDefault="00FC3EB5" w:rsidP="00FC3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23AD8">
        <w:rPr>
          <w:rFonts w:ascii="Times New Roman" w:hAnsi="Times New Roman"/>
          <w:sz w:val="28"/>
          <w:szCs w:val="28"/>
        </w:rPr>
        <w:t xml:space="preserve"> </w:t>
      </w:r>
      <w:r w:rsidRPr="00110A18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110A18">
        <w:rPr>
          <w:rFonts w:ascii="Times New Roman" w:hAnsi="Times New Roman"/>
          <w:sz w:val="28"/>
          <w:szCs w:val="28"/>
        </w:rPr>
        <w:t xml:space="preserve">лавы администрации Приволжского муниципального района по социальным </w:t>
      </w:r>
      <w:r>
        <w:rPr>
          <w:rFonts w:ascii="Times New Roman" w:hAnsi="Times New Roman"/>
          <w:sz w:val="28"/>
          <w:szCs w:val="28"/>
        </w:rPr>
        <w:t>вопросам Э.А.Соловьеву</w:t>
      </w:r>
      <w:r w:rsidRPr="00110A18">
        <w:rPr>
          <w:rFonts w:ascii="Times New Roman" w:hAnsi="Times New Roman"/>
          <w:sz w:val="28"/>
          <w:szCs w:val="28"/>
        </w:rPr>
        <w:t>.</w:t>
      </w:r>
    </w:p>
    <w:p w:rsidR="00FC3EB5" w:rsidRDefault="00FC3EB5" w:rsidP="00FC3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EB5" w:rsidRDefault="00FC3EB5" w:rsidP="00FC3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EB5" w:rsidRDefault="00FC3EB5" w:rsidP="00FC3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EB5" w:rsidRDefault="00FC3EB5" w:rsidP="00FC3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395ED7">
        <w:rPr>
          <w:rFonts w:ascii="Times New Roman" w:hAnsi="Times New Roman"/>
          <w:sz w:val="28"/>
          <w:szCs w:val="28"/>
        </w:rPr>
        <w:t>. Постановление вступает в силу с 0</w:t>
      </w:r>
      <w:r>
        <w:rPr>
          <w:rFonts w:ascii="Times New Roman" w:hAnsi="Times New Roman"/>
          <w:sz w:val="28"/>
          <w:szCs w:val="28"/>
        </w:rPr>
        <w:t>1.01.2020</w:t>
      </w:r>
      <w:r w:rsidRPr="00395ED7">
        <w:rPr>
          <w:rFonts w:ascii="Times New Roman" w:hAnsi="Times New Roman"/>
          <w:sz w:val="28"/>
          <w:szCs w:val="28"/>
        </w:rPr>
        <w:t>.</w:t>
      </w:r>
    </w:p>
    <w:p w:rsidR="00FC3EB5" w:rsidRDefault="00FC3EB5" w:rsidP="00FC3EB5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C3EB5" w:rsidRDefault="00FC3EB5" w:rsidP="00FC3EB5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C3EB5" w:rsidRDefault="00FC3EB5" w:rsidP="00FC3EB5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C3EB5" w:rsidRPr="00FC3EB5" w:rsidRDefault="00FC3EB5" w:rsidP="00FC3EB5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FC3EB5">
        <w:rPr>
          <w:rFonts w:ascii="Times New Roman" w:hAnsi="Times New Roman"/>
          <w:b/>
          <w:sz w:val="28"/>
          <w:szCs w:val="28"/>
        </w:rPr>
        <w:t>Глава Приволжского</w:t>
      </w:r>
    </w:p>
    <w:p w:rsidR="00FC3EB5" w:rsidRPr="00FC3EB5" w:rsidRDefault="00FC3EB5" w:rsidP="00FC3EB5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FC3EB5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 И.В.Мельникова</w:t>
      </w: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3EB5" w:rsidRDefault="00FC3EB5" w:rsidP="00FC3E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F6A03" w:rsidRDefault="00DF6A03" w:rsidP="00FC3E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F6A03" w:rsidRDefault="00DF6A03" w:rsidP="007D12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Приволжского </w:t>
      </w:r>
    </w:p>
    <w:p w:rsidR="00DF6A03" w:rsidRDefault="00DF6A03" w:rsidP="007D12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1533EA" w:rsidRDefault="00DF6A03" w:rsidP="007D12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68FE">
        <w:rPr>
          <w:rFonts w:ascii="Times New Roman" w:hAnsi="Times New Roman"/>
          <w:sz w:val="24"/>
          <w:szCs w:val="24"/>
        </w:rPr>
        <w:t xml:space="preserve">от </w:t>
      </w:r>
      <w:r w:rsidR="00BF6DDD">
        <w:rPr>
          <w:rFonts w:ascii="Times New Roman" w:hAnsi="Times New Roman"/>
          <w:sz w:val="24"/>
          <w:szCs w:val="24"/>
        </w:rPr>
        <w:t>27.08.</w:t>
      </w:r>
      <w:r w:rsidR="000A0D15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F6DDD">
        <w:rPr>
          <w:rFonts w:ascii="Times New Roman" w:hAnsi="Times New Roman"/>
          <w:sz w:val="24"/>
          <w:szCs w:val="24"/>
        </w:rPr>
        <w:t>427</w:t>
      </w:r>
      <w:r w:rsidR="00C668FE">
        <w:rPr>
          <w:rFonts w:ascii="Times New Roman" w:hAnsi="Times New Roman"/>
          <w:sz w:val="24"/>
          <w:szCs w:val="24"/>
        </w:rPr>
        <w:t>-п</w:t>
      </w:r>
    </w:p>
    <w:p w:rsidR="00DF6A03" w:rsidRDefault="00DF6A03" w:rsidP="007D12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281" w:rsidRDefault="007D1281" w:rsidP="007D12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281" w:rsidRDefault="00DF6A03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856F3C" w:rsidRPr="001C48A8">
        <w:rPr>
          <w:rFonts w:ascii="Times New Roman" w:hAnsi="Times New Roman"/>
          <w:sz w:val="28"/>
          <w:szCs w:val="28"/>
        </w:rPr>
        <w:t>Приволжского муниципального района</w:t>
      </w:r>
    </w:p>
    <w:p w:rsidR="00DF6A03" w:rsidRPr="001C48A8" w:rsidRDefault="00856F3C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 xml:space="preserve"> </w:t>
      </w:r>
      <w:r w:rsidR="00DF6A03" w:rsidRPr="001C48A8">
        <w:rPr>
          <w:rFonts w:ascii="Times New Roman" w:hAnsi="Times New Roman"/>
          <w:sz w:val="28"/>
          <w:szCs w:val="28"/>
        </w:rPr>
        <w:t xml:space="preserve">«Развитие дополнительного образования в сфере культуры в Приволжском муниципальном </w:t>
      </w:r>
      <w:r w:rsidR="000A0D15">
        <w:rPr>
          <w:rFonts w:ascii="Times New Roman" w:hAnsi="Times New Roman"/>
          <w:sz w:val="28"/>
          <w:szCs w:val="28"/>
        </w:rPr>
        <w:t>районе на 2020</w:t>
      </w:r>
      <w:r w:rsidR="00DF6A03" w:rsidRPr="001C48A8">
        <w:rPr>
          <w:rFonts w:ascii="Times New Roman" w:hAnsi="Times New Roman"/>
          <w:sz w:val="28"/>
          <w:szCs w:val="28"/>
        </w:rPr>
        <w:t>-202</w:t>
      </w:r>
      <w:r w:rsidR="000A0D15">
        <w:rPr>
          <w:rFonts w:ascii="Times New Roman" w:hAnsi="Times New Roman"/>
          <w:sz w:val="28"/>
          <w:szCs w:val="28"/>
        </w:rPr>
        <w:t>2</w:t>
      </w:r>
      <w:r w:rsidR="00DF6A03" w:rsidRPr="001C48A8">
        <w:rPr>
          <w:rFonts w:ascii="Times New Roman" w:hAnsi="Times New Roman"/>
          <w:sz w:val="28"/>
          <w:szCs w:val="28"/>
        </w:rPr>
        <w:t>»</w:t>
      </w:r>
    </w:p>
    <w:p w:rsidR="00DF6A03" w:rsidRPr="001C48A8" w:rsidRDefault="00DF6A03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A03" w:rsidRPr="001C48A8" w:rsidRDefault="00E51968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 xml:space="preserve">1. </w:t>
      </w:r>
      <w:r w:rsidR="00F34302" w:rsidRPr="001C48A8">
        <w:rPr>
          <w:rFonts w:ascii="Times New Roman" w:hAnsi="Times New Roman"/>
          <w:sz w:val="28"/>
          <w:szCs w:val="28"/>
        </w:rPr>
        <w:t xml:space="preserve">Паспорт </w:t>
      </w:r>
      <w:r w:rsidR="00DB1EC7">
        <w:rPr>
          <w:rFonts w:ascii="Times New Roman" w:hAnsi="Times New Roman"/>
          <w:sz w:val="28"/>
          <w:szCs w:val="28"/>
        </w:rPr>
        <w:t>П</w:t>
      </w:r>
      <w:r w:rsidR="00F34302" w:rsidRPr="001C48A8">
        <w:rPr>
          <w:rFonts w:ascii="Times New Roman" w:hAnsi="Times New Roman"/>
          <w:sz w:val="28"/>
          <w:szCs w:val="28"/>
        </w:rPr>
        <w:t>рограммы</w:t>
      </w:r>
    </w:p>
    <w:p w:rsidR="00DF6A03" w:rsidRPr="001C48A8" w:rsidRDefault="00DF6A03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1533EA" w:rsidRPr="00831B58" w:rsidTr="00831B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EA" w:rsidRPr="00831B58" w:rsidRDefault="001533EA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E2D0F" w:rsidRPr="00831B58">
              <w:rPr>
                <w:rFonts w:ascii="Times New Roman" w:hAnsi="Times New Roman"/>
                <w:sz w:val="24"/>
                <w:szCs w:val="24"/>
              </w:rPr>
              <w:t>п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рограммы и срок её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EA" w:rsidRPr="00831B58" w:rsidRDefault="001533EA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«Развитие дополнительного образования в сфере культуры в Приволж</w:t>
            </w:r>
            <w:r w:rsidR="000A0D15" w:rsidRPr="00831B58">
              <w:rPr>
                <w:rFonts w:ascii="Times New Roman" w:hAnsi="Times New Roman"/>
                <w:sz w:val="24"/>
                <w:szCs w:val="24"/>
              </w:rPr>
              <w:t>ском муниципальном районе на 2020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-202</w:t>
            </w:r>
            <w:r w:rsidR="000A0D15" w:rsidRPr="00831B58">
              <w:rPr>
                <w:rFonts w:ascii="Times New Roman" w:hAnsi="Times New Roman"/>
                <w:sz w:val="24"/>
                <w:szCs w:val="24"/>
              </w:rPr>
              <w:t>2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33EA" w:rsidRPr="00831B58" w:rsidTr="00831B58">
        <w:trPr>
          <w:trHeight w:val="6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EA" w:rsidRPr="00831B58" w:rsidRDefault="001533EA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0E2D0F" w:rsidRPr="00831B58">
              <w:rPr>
                <w:rFonts w:ascii="Times New Roman" w:hAnsi="Times New Roman"/>
                <w:sz w:val="24"/>
                <w:szCs w:val="24"/>
              </w:rPr>
              <w:t>п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одпрограмм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EA" w:rsidRPr="00831B58" w:rsidRDefault="001533EA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1. «Развитие дополнительного образования  в Приволж</w:t>
            </w:r>
            <w:r w:rsidR="000A0D15" w:rsidRPr="00831B58">
              <w:rPr>
                <w:rFonts w:ascii="Times New Roman" w:hAnsi="Times New Roman"/>
                <w:sz w:val="24"/>
                <w:szCs w:val="24"/>
              </w:rPr>
              <w:t>с</w:t>
            </w:r>
            <w:r w:rsidR="00DF7AAE" w:rsidRPr="00831B58">
              <w:rPr>
                <w:rFonts w:ascii="Times New Roman" w:hAnsi="Times New Roman"/>
                <w:sz w:val="24"/>
                <w:szCs w:val="24"/>
              </w:rPr>
              <w:t>ком муниципальном районе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33EA" w:rsidRPr="00831B58" w:rsidTr="00831B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EA" w:rsidRPr="00831B58" w:rsidRDefault="001533EA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r w:rsidR="000E2D0F" w:rsidRPr="00831B58">
              <w:rPr>
                <w:rFonts w:ascii="Times New Roman" w:hAnsi="Times New Roman"/>
                <w:sz w:val="24"/>
                <w:szCs w:val="24"/>
              </w:rPr>
              <w:t>п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EA" w:rsidRPr="00831B58" w:rsidRDefault="001533EA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1533EA" w:rsidRPr="00831B58" w:rsidTr="00831B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EA" w:rsidRPr="00831B58" w:rsidRDefault="001533EA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  <w:r w:rsidR="000E2D0F" w:rsidRPr="00831B58">
              <w:rPr>
                <w:rFonts w:ascii="Times New Roman" w:hAnsi="Times New Roman"/>
                <w:sz w:val="24"/>
                <w:szCs w:val="24"/>
              </w:rPr>
              <w:t>п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EA" w:rsidRPr="00831B58" w:rsidRDefault="001533EA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туризма» администрации Приволжского муниципального района</w:t>
            </w:r>
          </w:p>
        </w:tc>
      </w:tr>
      <w:tr w:rsidR="001533EA" w:rsidRPr="00831B58" w:rsidTr="00831B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EA" w:rsidRPr="00831B58" w:rsidRDefault="001533EA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0E2D0F" w:rsidRPr="00831B58">
              <w:rPr>
                <w:rFonts w:ascii="Times New Roman" w:hAnsi="Times New Roman"/>
                <w:sz w:val="24"/>
                <w:szCs w:val="24"/>
              </w:rPr>
              <w:t>п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EA" w:rsidRPr="00831B58" w:rsidRDefault="001533EA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 администрации Приволжского муниципального района»</w:t>
            </w:r>
          </w:p>
          <w:p w:rsidR="001533EA" w:rsidRPr="00831B58" w:rsidRDefault="001533EA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г.Приволжска;</w:t>
            </w:r>
          </w:p>
          <w:p w:rsidR="001533EA" w:rsidRPr="00831B58" w:rsidRDefault="001533EA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 школа искусств г. Плес;</w:t>
            </w:r>
          </w:p>
        </w:tc>
      </w:tr>
      <w:tr w:rsidR="001533EA" w:rsidRPr="00831B58" w:rsidTr="00831B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EA" w:rsidRPr="00831B58" w:rsidRDefault="001533EA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0E2D0F" w:rsidRPr="00831B58">
              <w:rPr>
                <w:rFonts w:ascii="Times New Roman" w:hAnsi="Times New Roman"/>
                <w:sz w:val="24"/>
                <w:szCs w:val="24"/>
              </w:rPr>
              <w:t>п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43" w:rsidRPr="00831B58" w:rsidRDefault="001533EA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1.Развитие дополнительного образования в сфере культуры.</w:t>
            </w:r>
          </w:p>
        </w:tc>
      </w:tr>
      <w:tr w:rsidR="001533EA" w:rsidRPr="00831B58" w:rsidTr="00831B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EA" w:rsidRPr="00831B58" w:rsidRDefault="001533EA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4052994"/>
            <w:r w:rsidRPr="00831B58">
              <w:rPr>
                <w:rFonts w:ascii="Times New Roman" w:hAnsi="Times New Roman"/>
                <w:sz w:val="24"/>
                <w:szCs w:val="24"/>
              </w:rPr>
              <w:t xml:space="preserve">Объём ресурсного обеспечения </w:t>
            </w:r>
            <w:r w:rsidR="000E2D0F" w:rsidRPr="00831B58">
              <w:rPr>
                <w:rFonts w:ascii="Times New Roman" w:hAnsi="Times New Roman"/>
                <w:sz w:val="24"/>
                <w:szCs w:val="24"/>
              </w:rPr>
              <w:t>п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рограммы по годам её реализации в разрезе источников финансирования</w:t>
            </w:r>
            <w:r w:rsidR="00DF7AAE" w:rsidRPr="00831B58">
              <w:rPr>
                <w:rFonts w:ascii="Times New Roman" w:hAnsi="Times New Roman"/>
                <w:sz w:val="24"/>
                <w:szCs w:val="24"/>
              </w:rPr>
              <w:t xml:space="preserve"> на 2020-2022</w:t>
            </w:r>
            <w:r w:rsidR="00E45DAE" w:rsidRPr="00831B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AAE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программы составляет – </w:t>
            </w:r>
            <w:r w:rsidR="002E7965">
              <w:rPr>
                <w:rFonts w:ascii="Times New Roman" w:hAnsi="Times New Roman"/>
                <w:sz w:val="24"/>
                <w:szCs w:val="24"/>
              </w:rPr>
              <w:t>18 665 620,20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DF7AAE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7AAE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</w:t>
            </w:r>
            <w:r w:rsidR="008C7143">
              <w:rPr>
                <w:rFonts w:ascii="Times New Roman" w:hAnsi="Times New Roman"/>
                <w:sz w:val="24"/>
                <w:szCs w:val="24"/>
              </w:rPr>
              <w:t>20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2E7965">
              <w:rPr>
                <w:rFonts w:ascii="Times New Roman" w:hAnsi="Times New Roman"/>
                <w:sz w:val="24"/>
                <w:szCs w:val="24"/>
              </w:rPr>
              <w:t>6 221 873,40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F7AAE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из них за счёт</w:t>
            </w:r>
          </w:p>
          <w:p w:rsidR="00DF7AAE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федерального бюджета – 0,00 рублей;</w:t>
            </w:r>
          </w:p>
          <w:p w:rsidR="00DF7AAE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областного бюджета – 0,00 рублей; </w:t>
            </w:r>
          </w:p>
          <w:p w:rsidR="00DF7AAE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районного бюджета – </w:t>
            </w:r>
            <w:r w:rsidR="002E7965">
              <w:rPr>
                <w:rFonts w:ascii="Times New Roman" w:hAnsi="Times New Roman"/>
                <w:sz w:val="24"/>
                <w:szCs w:val="24"/>
              </w:rPr>
              <w:t>5 715 873,40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F7AAE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рублей.</w:t>
            </w:r>
          </w:p>
          <w:p w:rsidR="00DF7AAE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202</w:t>
            </w:r>
            <w:r w:rsidR="008C7143">
              <w:rPr>
                <w:rFonts w:ascii="Times New Roman" w:hAnsi="Times New Roman"/>
                <w:sz w:val="24"/>
                <w:szCs w:val="24"/>
              </w:rPr>
              <w:t>1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2E7965">
              <w:rPr>
                <w:rFonts w:ascii="Times New Roman" w:hAnsi="Times New Roman"/>
                <w:sz w:val="24"/>
                <w:szCs w:val="24"/>
              </w:rPr>
              <w:t>6 221 873,40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F7AAE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из них за счёт областного бюджета- 0,00 рублей; </w:t>
            </w:r>
          </w:p>
          <w:p w:rsidR="00DF7AAE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Районный бюджет- </w:t>
            </w:r>
            <w:r w:rsidR="002E7965">
              <w:rPr>
                <w:rFonts w:ascii="Times New Roman" w:hAnsi="Times New Roman"/>
                <w:sz w:val="24"/>
                <w:szCs w:val="24"/>
              </w:rPr>
              <w:t>5 715 873,40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F7AAE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рублей.</w:t>
            </w:r>
          </w:p>
          <w:p w:rsidR="00DF7AAE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202</w:t>
            </w:r>
            <w:r w:rsidR="008C7143">
              <w:rPr>
                <w:rFonts w:ascii="Times New Roman" w:hAnsi="Times New Roman"/>
                <w:sz w:val="24"/>
                <w:szCs w:val="24"/>
              </w:rPr>
              <w:t>2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2E7965">
              <w:rPr>
                <w:rFonts w:ascii="Times New Roman" w:hAnsi="Times New Roman"/>
                <w:sz w:val="24"/>
                <w:szCs w:val="24"/>
              </w:rPr>
              <w:t>6 221 873,40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F7AAE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из них за счёт областного бюджета- 0,00 рублей; </w:t>
            </w:r>
          </w:p>
          <w:p w:rsidR="00DF7AAE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Районный бюджет- </w:t>
            </w:r>
            <w:r w:rsidR="002E7965">
              <w:rPr>
                <w:rFonts w:ascii="Times New Roman" w:hAnsi="Times New Roman"/>
                <w:sz w:val="24"/>
                <w:szCs w:val="24"/>
              </w:rPr>
              <w:t>5 715 873,40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1533EA" w:rsidRPr="00831B58" w:rsidRDefault="00DF7AAE" w:rsidP="0083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рублей.</w:t>
            </w:r>
          </w:p>
        </w:tc>
      </w:tr>
      <w:bookmarkEnd w:id="1"/>
    </w:tbl>
    <w:p w:rsidR="001629F0" w:rsidRDefault="001629F0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A03" w:rsidRPr="001C48A8" w:rsidRDefault="00DF6A03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>2. Анализ текущей ситуации в сфере реализации муниципальной Программы</w:t>
      </w:r>
    </w:p>
    <w:p w:rsidR="00DF6A03" w:rsidRDefault="00DF6A03" w:rsidP="007D1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муниципальной </w:t>
      </w:r>
      <w:r w:rsidR="00DB1EC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«Развитие дополнительного образования в сфере культуры в Приволжском муниципальном районе на 2</w:t>
      </w:r>
      <w:r w:rsidR="000A0D15">
        <w:rPr>
          <w:rFonts w:ascii="Times New Roman" w:hAnsi="Times New Roman"/>
          <w:sz w:val="28"/>
          <w:szCs w:val="28"/>
        </w:rPr>
        <w:t>020</w:t>
      </w:r>
      <w:r w:rsidR="00212B0E">
        <w:rPr>
          <w:rFonts w:ascii="Times New Roman" w:hAnsi="Times New Roman"/>
          <w:sz w:val="28"/>
          <w:szCs w:val="28"/>
        </w:rPr>
        <w:t>-202</w:t>
      </w:r>
      <w:r w:rsidR="000A0D15">
        <w:rPr>
          <w:rFonts w:ascii="Times New Roman" w:hAnsi="Times New Roman"/>
          <w:sz w:val="28"/>
          <w:szCs w:val="28"/>
        </w:rPr>
        <w:t>2</w:t>
      </w:r>
      <w:r w:rsidR="00212B0E">
        <w:rPr>
          <w:rFonts w:ascii="Times New Roman" w:hAnsi="Times New Roman"/>
          <w:sz w:val="28"/>
          <w:szCs w:val="28"/>
        </w:rPr>
        <w:t>» (далее - Программа) в</w:t>
      </w:r>
      <w:r>
        <w:rPr>
          <w:rFonts w:ascii="Times New Roman" w:hAnsi="Times New Roman"/>
          <w:sz w:val="28"/>
          <w:szCs w:val="28"/>
        </w:rPr>
        <w:t>ызвана необходимостью формирования и реализации приоритетных направлений МКУ «ОКМС</w:t>
      </w:r>
      <w:r w:rsidR="000A0D15">
        <w:rPr>
          <w:rFonts w:ascii="Times New Roman" w:hAnsi="Times New Roman"/>
          <w:sz w:val="28"/>
          <w:szCs w:val="28"/>
        </w:rPr>
        <w:t xml:space="preserve">иТ» в долгосрочной перспективе, </w:t>
      </w:r>
      <w:r>
        <w:rPr>
          <w:rFonts w:ascii="Times New Roman" w:hAnsi="Times New Roman"/>
          <w:sz w:val="28"/>
          <w:szCs w:val="28"/>
        </w:rPr>
        <w:t xml:space="preserve">обеспечения на муниципальном уровне системного подхода к решению вопросов развития дополнительного образования в сфере культуры в Приволжском муниципальном районе.  </w:t>
      </w:r>
    </w:p>
    <w:p w:rsidR="00DF6A03" w:rsidRDefault="00DF6A03" w:rsidP="007D1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A03" w:rsidRPr="001C48A8" w:rsidRDefault="00FC6207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>2.1. «</w:t>
      </w:r>
      <w:r w:rsidR="00DF6A03" w:rsidRPr="001C48A8">
        <w:rPr>
          <w:rFonts w:ascii="Times New Roman" w:hAnsi="Times New Roman"/>
          <w:sz w:val="28"/>
          <w:szCs w:val="28"/>
        </w:rPr>
        <w:t>Развитие дополнительного образования в Приволжском муниципальном районе»</w:t>
      </w:r>
    </w:p>
    <w:p w:rsidR="00DF6A03" w:rsidRPr="001C48A8" w:rsidRDefault="00DF6A03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A03" w:rsidRPr="001629F0" w:rsidRDefault="000665AE" w:rsidP="007D1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Важную роль </w:t>
      </w:r>
      <w:r w:rsidR="00DF6A03">
        <w:rPr>
          <w:rFonts w:ascii="Times New Roman" w:hAnsi="Times New Roman"/>
          <w:sz w:val="28"/>
          <w:szCs w:val="28"/>
        </w:rPr>
        <w:t>в процессе организованного взаимодействия подрастающего поколения с культурными традициями и ценностями играет система дополнительного о</w:t>
      </w:r>
      <w:r w:rsidR="002071C8">
        <w:rPr>
          <w:rFonts w:ascii="Times New Roman" w:hAnsi="Times New Roman"/>
          <w:sz w:val="28"/>
          <w:szCs w:val="28"/>
        </w:rPr>
        <w:t xml:space="preserve">бразования в сфере культуры. В </w:t>
      </w:r>
      <w:r w:rsidR="00DF6A03">
        <w:rPr>
          <w:rFonts w:ascii="Times New Roman" w:hAnsi="Times New Roman"/>
          <w:sz w:val="28"/>
          <w:szCs w:val="28"/>
        </w:rPr>
        <w:t>Приволжском районе дополнительным образованием в сфере культуры охвачено</w:t>
      </w:r>
      <w:r w:rsidR="00DF6A03" w:rsidRPr="000A0D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B096B" w:rsidRPr="004B096B">
        <w:rPr>
          <w:rFonts w:ascii="Times New Roman" w:hAnsi="Times New Roman"/>
          <w:sz w:val="28"/>
          <w:szCs w:val="28"/>
        </w:rPr>
        <w:t xml:space="preserve">9,2 </w:t>
      </w:r>
      <w:r w:rsidR="00DF6A03" w:rsidRPr="004B096B">
        <w:rPr>
          <w:rFonts w:ascii="Times New Roman" w:hAnsi="Times New Roman"/>
          <w:sz w:val="28"/>
          <w:szCs w:val="28"/>
        </w:rPr>
        <w:t>% от общего числа учащихся общеобразовательных школ.</w:t>
      </w:r>
      <w:r w:rsidR="00302231">
        <w:rPr>
          <w:rFonts w:ascii="Times New Roman" w:hAnsi="Times New Roman"/>
          <w:sz w:val="28"/>
          <w:szCs w:val="28"/>
        </w:rPr>
        <w:t xml:space="preserve"> </w:t>
      </w:r>
      <w:r w:rsidR="00DF6A03" w:rsidRPr="001629F0">
        <w:rPr>
          <w:rFonts w:ascii="Times New Roman" w:hAnsi="Times New Roman"/>
          <w:sz w:val="28"/>
          <w:szCs w:val="28"/>
        </w:rPr>
        <w:t>Учреждения</w:t>
      </w:r>
      <w:r w:rsidR="004B096B">
        <w:rPr>
          <w:rFonts w:ascii="Times New Roman" w:hAnsi="Times New Roman"/>
          <w:sz w:val="28"/>
          <w:szCs w:val="28"/>
        </w:rPr>
        <w:t xml:space="preserve"> </w:t>
      </w:r>
      <w:r w:rsidR="00DF6A03" w:rsidRPr="001629F0">
        <w:rPr>
          <w:rFonts w:ascii="Times New Roman" w:hAnsi="Times New Roman"/>
          <w:sz w:val="28"/>
          <w:szCs w:val="28"/>
        </w:rPr>
        <w:t xml:space="preserve">дополнительного образования находятся в настоящее время в правовом поле Федерального закона от 29.12.2012 № 273-ФЗ «Об образовании в Российской Федерации» и в свете требований этого закона проводят активную подготовительную работу по переходу на предпрофессиональное обучение, включающую разработку учебных планов, лицензирование программ предпрофессионального обучения, внесение соответствующих изменений в уставы учреждений. Проблема образования в сфере культуры и искусства требуют комплексного решения, направленного на повышение качества образования услуг и модернизацию материально- технической базы. Для современного оснащения учебных кабинетов необходимо приобретение мебели, оргтехники, музыкальных инструментов, аудио и видеоаппаратуры, профессиональное художественное оборудование. </w:t>
      </w:r>
      <w:r w:rsidR="006D266D">
        <w:rPr>
          <w:rFonts w:ascii="Times New Roman" w:hAnsi="Times New Roman"/>
          <w:color w:val="000000"/>
          <w:sz w:val="28"/>
          <w:szCs w:val="28"/>
        </w:rPr>
        <w:t>В</w:t>
      </w:r>
      <w:r w:rsidR="007D1281">
        <w:rPr>
          <w:rFonts w:ascii="Times New Roman" w:hAnsi="Times New Roman"/>
          <w:color w:val="000000"/>
          <w:sz w:val="28"/>
          <w:szCs w:val="28"/>
        </w:rPr>
        <w:t xml:space="preserve"> 2019 году </w:t>
      </w:r>
      <w:r w:rsidR="006D266D" w:rsidRPr="001629F0">
        <w:rPr>
          <w:rFonts w:ascii="Times New Roman" w:hAnsi="Times New Roman"/>
          <w:color w:val="000000"/>
          <w:sz w:val="28"/>
          <w:szCs w:val="28"/>
        </w:rPr>
        <w:t>в рамках национального проекта «Культура»</w:t>
      </w:r>
      <w:r w:rsidR="006D266D" w:rsidRPr="001629F0">
        <w:rPr>
          <w:rFonts w:ascii="Times New Roman" w:hAnsi="Times New Roman"/>
          <w:sz w:val="28"/>
          <w:szCs w:val="28"/>
        </w:rPr>
        <w:t xml:space="preserve">  </w:t>
      </w:r>
      <w:r w:rsidR="007D7028">
        <w:rPr>
          <w:rFonts w:ascii="Times New Roman" w:hAnsi="Times New Roman"/>
          <w:sz w:val="28"/>
          <w:szCs w:val="28"/>
        </w:rPr>
        <w:t>Детской</w:t>
      </w:r>
      <w:r w:rsidR="009E3CE7">
        <w:rPr>
          <w:rFonts w:ascii="Times New Roman" w:hAnsi="Times New Roman"/>
          <w:sz w:val="28"/>
          <w:szCs w:val="28"/>
        </w:rPr>
        <w:t xml:space="preserve"> </w:t>
      </w:r>
      <w:r w:rsidR="007D7028">
        <w:rPr>
          <w:rFonts w:ascii="Times New Roman" w:hAnsi="Times New Roman"/>
          <w:sz w:val="28"/>
          <w:szCs w:val="28"/>
        </w:rPr>
        <w:t>музыкальной</w:t>
      </w:r>
      <w:r w:rsidR="006D266D" w:rsidRPr="001629F0">
        <w:rPr>
          <w:rFonts w:ascii="Times New Roman" w:hAnsi="Times New Roman"/>
          <w:sz w:val="28"/>
          <w:szCs w:val="28"/>
        </w:rPr>
        <w:t xml:space="preserve"> школ</w:t>
      </w:r>
      <w:r w:rsidR="007D7028">
        <w:rPr>
          <w:rFonts w:ascii="Times New Roman" w:hAnsi="Times New Roman"/>
          <w:sz w:val="28"/>
          <w:szCs w:val="28"/>
        </w:rPr>
        <w:t>е г.Приволжска</w:t>
      </w:r>
      <w:r w:rsidR="006D266D" w:rsidRPr="001629F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D266D" w:rsidRPr="001629F0">
          <w:rPr>
            <w:rStyle w:val="a8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выделено</w:t>
        </w:r>
      </w:hyperlink>
      <w:r w:rsidR="006D266D" w:rsidRPr="001629F0">
        <w:rPr>
          <w:rFonts w:ascii="Times New Roman" w:hAnsi="Times New Roman"/>
          <w:color w:val="000000"/>
          <w:sz w:val="28"/>
          <w:szCs w:val="28"/>
        </w:rPr>
        <w:t>  1,4</w:t>
      </w:r>
      <w:r w:rsidR="007D1281">
        <w:rPr>
          <w:rFonts w:ascii="Times New Roman" w:hAnsi="Times New Roman"/>
          <w:b/>
          <w:color w:val="000000"/>
        </w:rPr>
        <w:t xml:space="preserve"> </w:t>
      </w:r>
      <w:r w:rsidR="006D266D" w:rsidRPr="001629F0">
        <w:rPr>
          <w:rFonts w:ascii="Times New Roman" w:hAnsi="Times New Roman"/>
          <w:color w:val="000000"/>
          <w:sz w:val="28"/>
          <w:szCs w:val="28"/>
        </w:rPr>
        <w:t>млн</w:t>
      </w:r>
      <w:r w:rsidR="009E3CE7">
        <w:rPr>
          <w:rFonts w:ascii="Times New Roman" w:hAnsi="Times New Roman"/>
          <w:color w:val="000000"/>
          <w:sz w:val="28"/>
          <w:szCs w:val="28"/>
        </w:rPr>
        <w:t>.</w:t>
      </w:r>
      <w:r w:rsidR="006D266D" w:rsidRPr="001629F0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9E3CE7">
        <w:rPr>
          <w:rFonts w:ascii="Times New Roman" w:hAnsi="Times New Roman"/>
          <w:color w:val="000000"/>
          <w:sz w:val="28"/>
          <w:szCs w:val="28"/>
        </w:rPr>
        <w:t xml:space="preserve"> на н</w:t>
      </w:r>
      <w:r w:rsidR="000A0D15" w:rsidRPr="001629F0">
        <w:rPr>
          <w:rFonts w:ascii="Times New Roman" w:hAnsi="Times New Roman"/>
          <w:color w:val="000000"/>
          <w:sz w:val="28"/>
          <w:szCs w:val="28"/>
        </w:rPr>
        <w:t>овое оборудование</w:t>
      </w:r>
      <w:r w:rsidR="009E3CE7">
        <w:rPr>
          <w:rFonts w:ascii="Times New Roman" w:hAnsi="Times New Roman"/>
          <w:color w:val="000000"/>
          <w:sz w:val="28"/>
          <w:szCs w:val="28"/>
        </w:rPr>
        <w:t>,</w:t>
      </w:r>
      <w:r w:rsidR="000A0D15" w:rsidRPr="001629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CE7">
        <w:rPr>
          <w:rFonts w:ascii="Times New Roman" w:hAnsi="Times New Roman"/>
          <w:color w:val="000000"/>
          <w:sz w:val="28"/>
          <w:szCs w:val="28"/>
        </w:rPr>
        <w:t>учебные материалы</w:t>
      </w:r>
      <w:r w:rsidR="009E3CE7" w:rsidRPr="001629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CE7">
        <w:rPr>
          <w:rFonts w:ascii="Times New Roman" w:hAnsi="Times New Roman"/>
          <w:color w:val="000000"/>
          <w:sz w:val="28"/>
          <w:szCs w:val="28"/>
        </w:rPr>
        <w:t>и музыкальные</w:t>
      </w:r>
      <w:r w:rsidR="009E3CE7" w:rsidRPr="001629F0">
        <w:rPr>
          <w:rFonts w:ascii="Times New Roman" w:hAnsi="Times New Roman"/>
          <w:color w:val="000000"/>
          <w:sz w:val="28"/>
          <w:szCs w:val="28"/>
        </w:rPr>
        <w:t xml:space="preserve"> инструмен</w:t>
      </w:r>
      <w:r w:rsidR="009E3CE7">
        <w:rPr>
          <w:rFonts w:ascii="Times New Roman" w:hAnsi="Times New Roman"/>
          <w:color w:val="000000"/>
          <w:sz w:val="28"/>
          <w:szCs w:val="28"/>
        </w:rPr>
        <w:t>ты</w:t>
      </w:r>
      <w:r w:rsidR="009E3CE7" w:rsidRPr="001629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CE7">
        <w:rPr>
          <w:rFonts w:ascii="Times New Roman" w:hAnsi="Times New Roman"/>
          <w:color w:val="000000"/>
          <w:sz w:val="28"/>
          <w:szCs w:val="28"/>
        </w:rPr>
        <w:t>и</w:t>
      </w:r>
      <w:r w:rsidR="004B096B">
        <w:rPr>
          <w:rFonts w:ascii="Times New Roman" w:hAnsi="Times New Roman"/>
          <w:color w:val="000000"/>
          <w:sz w:val="28"/>
          <w:szCs w:val="28"/>
        </w:rPr>
        <w:t xml:space="preserve"> выигран грант</w:t>
      </w:r>
      <w:r w:rsidR="009E3C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096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D7028">
        <w:rPr>
          <w:rFonts w:ascii="Times New Roman" w:hAnsi="Times New Roman"/>
          <w:color w:val="000000"/>
          <w:sz w:val="28"/>
          <w:szCs w:val="28"/>
        </w:rPr>
        <w:t>установку</w:t>
      </w:r>
      <w:r w:rsidR="004B096B">
        <w:rPr>
          <w:rFonts w:ascii="Times New Roman" w:hAnsi="Times New Roman"/>
          <w:color w:val="000000"/>
          <w:sz w:val="28"/>
          <w:szCs w:val="28"/>
        </w:rPr>
        <w:t xml:space="preserve"> виртуального зала в сумме</w:t>
      </w:r>
      <w:r w:rsidR="004B096B" w:rsidRPr="001629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CE7">
        <w:rPr>
          <w:rFonts w:ascii="Times New Roman" w:hAnsi="Times New Roman"/>
          <w:color w:val="000000"/>
          <w:sz w:val="28"/>
          <w:szCs w:val="28"/>
        </w:rPr>
        <w:t>980,00 тыс.</w:t>
      </w:r>
      <w:r w:rsidR="007D70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CE7">
        <w:rPr>
          <w:rFonts w:ascii="Times New Roman" w:hAnsi="Times New Roman"/>
          <w:color w:val="000000"/>
          <w:sz w:val="28"/>
          <w:szCs w:val="28"/>
        </w:rPr>
        <w:t>рублей</w:t>
      </w:r>
      <w:r w:rsidR="004B096B">
        <w:rPr>
          <w:rFonts w:ascii="Times New Roman" w:hAnsi="Times New Roman"/>
          <w:color w:val="000000"/>
          <w:sz w:val="28"/>
          <w:szCs w:val="28"/>
        </w:rPr>
        <w:t>.</w:t>
      </w:r>
      <w:r w:rsidR="000A0D15" w:rsidRPr="001629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6A03" w:rsidRDefault="00DF6A03" w:rsidP="007D1281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ключевых вопросов развития культуры - обеспеченность кадрами и их квалификация. Отсутствует кадровый резерв замещения руководящих должностей, не хватает специалистов молодого и среднего воз</w:t>
      </w:r>
      <w:r w:rsidR="00B208EA">
        <w:rPr>
          <w:rFonts w:ascii="Times New Roman" w:hAnsi="Times New Roman"/>
          <w:sz w:val="28"/>
          <w:szCs w:val="28"/>
        </w:rPr>
        <w:t>раста</w:t>
      </w:r>
      <w:r w:rsidR="00B93C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Сохранение и пополнение кадрового потенциала с каждым годом становится все сложнее. </w:t>
      </w:r>
      <w:r w:rsidR="009E3CE7">
        <w:rPr>
          <w:rFonts w:ascii="Times New Roman" w:hAnsi="Times New Roman"/>
          <w:sz w:val="28"/>
          <w:szCs w:val="28"/>
        </w:rPr>
        <w:t>Но  директорами учреждений в летний период проведена работа по привлечению специалистов из художественной шко</w:t>
      </w:r>
      <w:r w:rsidR="007D1281">
        <w:rPr>
          <w:rFonts w:ascii="Times New Roman" w:hAnsi="Times New Roman"/>
          <w:sz w:val="28"/>
          <w:szCs w:val="28"/>
        </w:rPr>
        <w:t xml:space="preserve">лы г.Иваново в </w:t>
      </w:r>
      <w:r w:rsidR="007D7028">
        <w:rPr>
          <w:rFonts w:ascii="Times New Roman" w:hAnsi="Times New Roman"/>
          <w:sz w:val="28"/>
          <w:szCs w:val="28"/>
        </w:rPr>
        <w:t xml:space="preserve">МБУ ДО </w:t>
      </w:r>
      <w:r w:rsidR="007D1281">
        <w:rPr>
          <w:rFonts w:ascii="Times New Roman" w:hAnsi="Times New Roman"/>
          <w:sz w:val="28"/>
          <w:szCs w:val="28"/>
        </w:rPr>
        <w:t xml:space="preserve">ДШИ г.Плеса и </w:t>
      </w:r>
      <w:r w:rsidR="009E3CE7">
        <w:rPr>
          <w:rFonts w:ascii="Times New Roman" w:hAnsi="Times New Roman"/>
          <w:sz w:val="28"/>
          <w:szCs w:val="28"/>
        </w:rPr>
        <w:t xml:space="preserve">из Костромского музыкального училища  в </w:t>
      </w:r>
      <w:r w:rsidR="007D7028">
        <w:rPr>
          <w:rFonts w:ascii="Times New Roman" w:hAnsi="Times New Roman"/>
          <w:sz w:val="28"/>
          <w:szCs w:val="28"/>
        </w:rPr>
        <w:t xml:space="preserve">МБУ ДО </w:t>
      </w:r>
      <w:r w:rsidR="009E3CE7">
        <w:rPr>
          <w:rFonts w:ascii="Times New Roman" w:hAnsi="Times New Roman"/>
          <w:sz w:val="28"/>
          <w:szCs w:val="28"/>
        </w:rPr>
        <w:t>ДМШ г.Приволжска.</w:t>
      </w:r>
    </w:p>
    <w:p w:rsidR="009E3CE7" w:rsidRDefault="009E3CE7" w:rsidP="007D1281">
      <w:pPr>
        <w:tabs>
          <w:tab w:val="center" w:pos="4819"/>
          <w:tab w:val="left" w:pos="8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A03" w:rsidRPr="001C48A8" w:rsidRDefault="00DF6A03" w:rsidP="007D1281">
      <w:pPr>
        <w:tabs>
          <w:tab w:val="center" w:pos="4819"/>
          <w:tab w:val="left" w:pos="8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>3.Цели и ожидаемые результаты программы</w:t>
      </w:r>
    </w:p>
    <w:p w:rsidR="00DF6A03" w:rsidRPr="001C48A8" w:rsidRDefault="00DF6A03" w:rsidP="007D1281">
      <w:pPr>
        <w:tabs>
          <w:tab w:val="center" w:pos="4819"/>
          <w:tab w:val="left" w:pos="8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A03" w:rsidRDefault="00DF6A03" w:rsidP="007D12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ab/>
        <w:t>Муниципальная целевая программа «Развитие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в сфере культуры в Приволж</w:t>
      </w:r>
      <w:r w:rsidR="00A01EE5">
        <w:rPr>
          <w:rFonts w:ascii="Times New Roman" w:hAnsi="Times New Roman"/>
          <w:sz w:val="28"/>
          <w:szCs w:val="28"/>
        </w:rPr>
        <w:t>ском муниципальном районе на 2020</w:t>
      </w:r>
      <w:r>
        <w:rPr>
          <w:rFonts w:ascii="Times New Roman" w:hAnsi="Times New Roman"/>
          <w:sz w:val="28"/>
          <w:szCs w:val="28"/>
        </w:rPr>
        <w:t>-202</w:t>
      </w:r>
      <w:r w:rsidR="00A01E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 является инструментом реализации государственной культурной политики России и исходит из её основной задачи: обеспечение и защита конституционного права граждан Российской Федерации.</w:t>
      </w:r>
    </w:p>
    <w:p w:rsidR="005577E1" w:rsidRDefault="005577E1" w:rsidP="007D1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A03" w:rsidRDefault="00DF6A03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>Цель программы:</w:t>
      </w:r>
    </w:p>
    <w:p w:rsidR="001F422E" w:rsidRPr="001C48A8" w:rsidRDefault="001F422E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дополнительного образования в сфере культуры в Пр</w:t>
      </w:r>
      <w:r w:rsidR="005D63D8">
        <w:rPr>
          <w:rFonts w:ascii="Times New Roman" w:hAnsi="Times New Roman"/>
          <w:sz w:val="28"/>
          <w:szCs w:val="28"/>
        </w:rPr>
        <w:t>иволжском муниципальном районе.</w:t>
      </w:r>
    </w:p>
    <w:p w:rsidR="00DF6A03" w:rsidRDefault="00DF6A03" w:rsidP="007D1281">
      <w:pPr>
        <w:pStyle w:val="Pro-Gramma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48A8">
        <w:rPr>
          <w:rFonts w:ascii="Times New Roman" w:hAnsi="Times New Roman" w:cs="Times New Roman"/>
          <w:sz w:val="28"/>
          <w:szCs w:val="28"/>
        </w:rPr>
        <w:t>В рамках реализации муници</w:t>
      </w:r>
      <w:r w:rsidR="00721378" w:rsidRPr="001C48A8">
        <w:rPr>
          <w:rFonts w:ascii="Times New Roman" w:hAnsi="Times New Roman" w:cs="Times New Roman"/>
          <w:sz w:val="28"/>
          <w:szCs w:val="28"/>
        </w:rPr>
        <w:t>пальной</w:t>
      </w:r>
      <w:r w:rsidR="009E3CE7">
        <w:rPr>
          <w:rFonts w:ascii="Times New Roman" w:hAnsi="Times New Roman" w:cs="Times New Roman"/>
          <w:sz w:val="28"/>
          <w:szCs w:val="28"/>
        </w:rPr>
        <w:t xml:space="preserve"> </w:t>
      </w:r>
      <w:r w:rsidR="00DB1EC7">
        <w:rPr>
          <w:rFonts w:ascii="Times New Roman" w:hAnsi="Times New Roman" w:cs="Times New Roman"/>
          <w:sz w:val="28"/>
          <w:szCs w:val="28"/>
        </w:rPr>
        <w:t>П</w:t>
      </w:r>
      <w:r w:rsidR="00A01EE5">
        <w:rPr>
          <w:rFonts w:ascii="Times New Roman" w:hAnsi="Times New Roman" w:cs="Times New Roman"/>
          <w:sz w:val="28"/>
          <w:szCs w:val="28"/>
        </w:rPr>
        <w:t>рограммы в 2020</w:t>
      </w:r>
      <w:r w:rsidR="00721378">
        <w:rPr>
          <w:rFonts w:ascii="Times New Roman" w:hAnsi="Times New Roman" w:cs="Times New Roman"/>
          <w:sz w:val="28"/>
          <w:szCs w:val="28"/>
        </w:rPr>
        <w:t>-202</w:t>
      </w:r>
      <w:r w:rsidR="00A01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решить следующие основные задачи:</w:t>
      </w:r>
    </w:p>
    <w:p w:rsidR="00DF6A03" w:rsidRDefault="00DF6A03" w:rsidP="007D1281">
      <w:pPr>
        <w:pStyle w:val="Pro-Gramma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инфраструктуры и организационно-</w:t>
      </w:r>
      <w:r w:rsidR="009E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экономических механизмов, обеспечивающих максимально равную доступность услугами учреждений культуры.</w:t>
      </w:r>
    </w:p>
    <w:p w:rsidR="00DF6A03" w:rsidRDefault="00DF6A03" w:rsidP="007D1281">
      <w:pPr>
        <w:pStyle w:val="Pro-Gramma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Модернизация образовательных программ в системах дополнительного образования детей, направленная на всестороннее развитие детей и достижение современного качества учебных результатов и результатов социализации.</w:t>
      </w:r>
    </w:p>
    <w:p w:rsidR="00DF6A03" w:rsidRPr="005D63D8" w:rsidRDefault="00DF6A03" w:rsidP="007D128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A03" w:rsidRPr="001C48A8" w:rsidRDefault="00DF6A03" w:rsidP="007D1281">
      <w:pPr>
        <w:pStyle w:val="a3"/>
        <w:tabs>
          <w:tab w:val="center" w:pos="4677"/>
          <w:tab w:val="left" w:pos="81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C48A8">
        <w:rPr>
          <w:rFonts w:ascii="Times New Roman" w:hAnsi="Times New Roman"/>
          <w:sz w:val="28"/>
          <w:szCs w:val="28"/>
        </w:rPr>
        <w:t>Целевые показатели реализации программы</w:t>
      </w:r>
      <w:r w:rsidRPr="001C48A8">
        <w:rPr>
          <w:rFonts w:ascii="Times New Roman" w:hAnsi="Times New Roman"/>
          <w:sz w:val="28"/>
          <w:szCs w:val="28"/>
        </w:rPr>
        <w:tab/>
      </w:r>
    </w:p>
    <w:p w:rsidR="00DF6A03" w:rsidRDefault="00DF6A03" w:rsidP="007D1281">
      <w:pPr>
        <w:pStyle w:val="a3"/>
        <w:tabs>
          <w:tab w:val="center" w:pos="4677"/>
          <w:tab w:val="left" w:pos="814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6"/>
        <w:gridCol w:w="1418"/>
        <w:gridCol w:w="1133"/>
        <w:gridCol w:w="1134"/>
        <w:gridCol w:w="1134"/>
      </w:tblGrid>
      <w:tr w:rsidR="00DF6A03" w:rsidRPr="00831B58" w:rsidTr="00831B5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425177"/>
            <w:r w:rsidRPr="00831B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DF6A03" w:rsidRPr="00831B58" w:rsidTr="00831B5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7AAE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</w:t>
            </w:r>
            <w:r w:rsidR="00DF7AAE" w:rsidRPr="00831B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7D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202</w:t>
            </w:r>
            <w:r w:rsidR="00DF7AAE" w:rsidRPr="00831B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6A03" w:rsidRPr="00831B58" w:rsidTr="007D7028">
        <w:trPr>
          <w:trHeight w:val="6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B208EA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Открытие сайта </w:t>
            </w:r>
            <w:r w:rsidR="00DF6A03" w:rsidRPr="00831B58">
              <w:rPr>
                <w:rFonts w:ascii="Times New Roman" w:hAnsi="Times New Roman"/>
                <w:sz w:val="24"/>
                <w:szCs w:val="24"/>
              </w:rPr>
              <w:t>в учреждениях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1B5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6A03" w:rsidRPr="00831B58" w:rsidTr="007D7028">
        <w:trPr>
          <w:trHeight w:val="12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Повышение уровня удовлетворённости жителей района качеством предоставляемых услуг дополнительного образования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F6A03" w:rsidRPr="00831B58" w:rsidTr="007D7028">
        <w:trPr>
          <w:trHeight w:val="9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выпускников, поступивших в высшие и средние учебные заведения по профилю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6A03" w:rsidRPr="00831B58" w:rsidTr="007D7028">
        <w:trPr>
          <w:trHeight w:val="12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уча</w:t>
            </w:r>
            <w:r w:rsidR="00F34302" w:rsidRPr="00831B58">
              <w:rPr>
                <w:rFonts w:ascii="Times New Roman" w:hAnsi="Times New Roman"/>
                <w:sz w:val="24"/>
                <w:szCs w:val="24"/>
              </w:rPr>
              <w:t>щихся, участников муниципальных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, областных межрегиональных, международных и всероссийских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6A03" w:rsidRPr="00831B58" w:rsidTr="00831B58">
        <w:trPr>
          <w:trHeight w:val="9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02" w:rsidRPr="00831B58" w:rsidRDefault="00DF6A03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 педагогических кадров, прошедших курсы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2A02" w:rsidRPr="00831B58" w:rsidTr="007D7028">
        <w:trPr>
          <w:trHeight w:val="172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A02" w:rsidRPr="00831B58" w:rsidRDefault="00F92A02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6" w:rsidRPr="00831B58" w:rsidRDefault="00F92A02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Повышение средней заработной платы педагогическим работникам дополнительного образования детей в сфере культуры и искусства  до средней заработной платы учителей в Ивановской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A02" w:rsidRPr="00831B58" w:rsidRDefault="00F92A02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A02" w:rsidRPr="00831B58" w:rsidRDefault="00DF7AAE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A02" w:rsidRPr="00831B58" w:rsidRDefault="00F92A02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A02" w:rsidRPr="00831B58" w:rsidRDefault="00F92A02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2"/>
    </w:tbl>
    <w:p w:rsidR="00DF6A03" w:rsidRDefault="00DF6A03" w:rsidP="007D1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A03" w:rsidRPr="001C48A8" w:rsidRDefault="00566C17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eastAsia="Calibri" w:hAnsi="Times New Roman"/>
          <w:sz w:val="28"/>
          <w:szCs w:val="28"/>
        </w:rPr>
        <w:t xml:space="preserve">4. </w:t>
      </w:r>
      <w:bookmarkStart w:id="3" w:name="_Hlk7441001"/>
      <w:r w:rsidR="00DF6A03" w:rsidRPr="001C48A8">
        <w:rPr>
          <w:rFonts w:ascii="Times New Roman" w:eastAsia="Calibri" w:hAnsi="Times New Roman"/>
          <w:sz w:val="28"/>
          <w:szCs w:val="28"/>
        </w:rPr>
        <w:t>Ресурсное обеспечение муниципальной программы</w:t>
      </w:r>
      <w:bookmarkEnd w:id="3"/>
    </w:p>
    <w:p w:rsidR="00DF6A03" w:rsidRDefault="00DF6A03" w:rsidP="007D1281">
      <w:pPr>
        <w:spacing w:after="0" w:line="240" w:lineRule="auto"/>
        <w:jc w:val="right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842"/>
        <w:gridCol w:w="1560"/>
        <w:gridCol w:w="1559"/>
      </w:tblGrid>
      <w:tr w:rsidR="001533EA" w:rsidRPr="00831B58" w:rsidTr="00555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A" w:rsidRDefault="001533EA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4" w:name="_Hlk4053188"/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A" w:rsidRDefault="001533EA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подпрограммы/источник ресурсного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A" w:rsidRPr="00DF7AAE" w:rsidRDefault="00DF7AAE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  <w:p w:rsidR="001533EA" w:rsidRPr="00DF7AAE" w:rsidRDefault="001533EA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A" w:rsidRPr="00DF7AAE" w:rsidRDefault="001533EA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DF7AAE" w:rsidRPr="00DF7AAE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  <w:p w:rsidR="001533EA" w:rsidRPr="00DF7AAE" w:rsidRDefault="001533EA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A" w:rsidRPr="00DF7AAE" w:rsidRDefault="001533EA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7D702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1533EA" w:rsidRPr="00DF7AAE" w:rsidRDefault="001533EA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(руб.)</w:t>
            </w:r>
          </w:p>
        </w:tc>
      </w:tr>
      <w:tr w:rsidR="003F7287" w:rsidRPr="00831B58" w:rsidTr="00555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A91B88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</w:t>
            </w:r>
            <w:r w:rsidR="003F728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3F7287" w:rsidRPr="00831B58" w:rsidTr="00555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A91B88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F7287" w:rsidRPr="00831B58" w:rsidTr="00582E72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A91B88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F7287" w:rsidRPr="00831B58" w:rsidTr="005559E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F7287" w:rsidRPr="00831B58" w:rsidTr="00555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A91B88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</w:t>
            </w:r>
          </w:p>
        </w:tc>
      </w:tr>
      <w:tr w:rsidR="003F7287" w:rsidRPr="00831B58" w:rsidTr="00555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A91B88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91B88">
              <w:rPr>
                <w:rFonts w:ascii="Times New Roman" w:eastAsia="Calibri" w:hAnsi="Times New Roman"/>
                <w:sz w:val="24"/>
                <w:szCs w:val="24"/>
              </w:rPr>
              <w:t xml:space="preserve"> средства от оказания платных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</w:tr>
      <w:tr w:rsidR="003F7287" w:rsidRPr="00831B58" w:rsidTr="00555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 «Развитие дополнительного образования в сфере культуры в Приволжском муниципальном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</w:tr>
      <w:tr w:rsidR="003F7287" w:rsidRPr="00831B58" w:rsidTr="00555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F7287" w:rsidRPr="00831B58" w:rsidTr="00555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A91B88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F7287" w:rsidRPr="00831B58" w:rsidTr="00555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F7287" w:rsidRPr="00831B58" w:rsidTr="00555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A91B88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</w:t>
            </w:r>
            <w:r w:rsidR="003F728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3F7287" w:rsidRPr="00831B58" w:rsidTr="005559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A91B88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91B88">
              <w:rPr>
                <w:rFonts w:ascii="Times New Roman" w:eastAsia="Calibri" w:hAnsi="Times New Roman"/>
                <w:sz w:val="24"/>
                <w:szCs w:val="24"/>
              </w:rPr>
              <w:t xml:space="preserve"> средства от оказания платных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</w:tr>
      <w:bookmarkEnd w:id="4"/>
    </w:tbl>
    <w:p w:rsidR="00DF6A03" w:rsidRDefault="00DF6A03" w:rsidP="007D1281">
      <w:pPr>
        <w:pStyle w:val="4"/>
        <w:numPr>
          <w:ilvl w:val="3"/>
          <w:numId w:val="2"/>
        </w:numPr>
        <w:spacing w:before="0" w:after="0"/>
        <w:ind w:left="0" w:firstLine="862"/>
        <w:jc w:val="both"/>
        <w:rPr>
          <w:rFonts w:ascii="Times New Roman" w:hAnsi="Times New Roman" w:cs="Times New Roman"/>
          <w:b w:val="0"/>
          <w:sz w:val="28"/>
        </w:rPr>
      </w:pPr>
    </w:p>
    <w:p w:rsidR="00DF6A03" w:rsidRDefault="00DF6A03" w:rsidP="007D1281">
      <w:pPr>
        <w:pStyle w:val="4"/>
        <w:numPr>
          <w:ilvl w:val="3"/>
          <w:numId w:val="2"/>
        </w:numPr>
        <w:spacing w:before="0" w:after="0"/>
        <w:ind w:left="0" w:firstLine="862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Примечание к таблице: информация по объемам ф</w:t>
      </w:r>
      <w:r w:rsidR="00570E90">
        <w:rPr>
          <w:rFonts w:ascii="Times New Roman" w:eastAsia="Calibri" w:hAnsi="Times New Roman" w:cs="Times New Roman"/>
          <w:b w:val="0"/>
          <w:sz w:val="28"/>
        </w:rPr>
        <w:t xml:space="preserve">инансирования </w:t>
      </w:r>
      <w:r w:rsidR="00DB1EC7">
        <w:rPr>
          <w:rFonts w:ascii="Times New Roman" w:eastAsia="Calibri" w:hAnsi="Times New Roman" w:cs="Times New Roman"/>
          <w:b w:val="0"/>
          <w:sz w:val="28"/>
        </w:rPr>
        <w:t>П</w:t>
      </w:r>
      <w:r w:rsidR="00A01EE5">
        <w:rPr>
          <w:rFonts w:ascii="Times New Roman" w:eastAsia="Calibri" w:hAnsi="Times New Roman" w:cs="Times New Roman"/>
          <w:b w:val="0"/>
          <w:sz w:val="28"/>
        </w:rPr>
        <w:t>рограмм в 2020</w:t>
      </w:r>
      <w:r w:rsidR="00570E90">
        <w:rPr>
          <w:rFonts w:ascii="Times New Roman" w:eastAsia="Calibri" w:hAnsi="Times New Roman" w:cs="Times New Roman"/>
          <w:b w:val="0"/>
          <w:sz w:val="28"/>
        </w:rPr>
        <w:t>-202</w:t>
      </w:r>
      <w:r w:rsidR="00A01EE5">
        <w:rPr>
          <w:rFonts w:ascii="Times New Roman" w:eastAsia="Calibri" w:hAnsi="Times New Roman" w:cs="Times New Roman"/>
          <w:b w:val="0"/>
          <w:sz w:val="28"/>
        </w:rPr>
        <w:t>2</w:t>
      </w:r>
      <w:r>
        <w:rPr>
          <w:rFonts w:ascii="Times New Roman" w:eastAsia="Calibri" w:hAnsi="Times New Roman" w:cs="Times New Roman"/>
          <w:b w:val="0"/>
          <w:sz w:val="28"/>
        </w:rPr>
        <w:t xml:space="preserve"> год</w:t>
      </w:r>
      <w:r w:rsidR="00570E90">
        <w:rPr>
          <w:rFonts w:ascii="Times New Roman" w:eastAsia="Calibri" w:hAnsi="Times New Roman" w:cs="Times New Roman"/>
          <w:b w:val="0"/>
          <w:sz w:val="28"/>
        </w:rPr>
        <w:t>ов</w:t>
      </w:r>
      <w:r>
        <w:rPr>
          <w:rFonts w:ascii="Times New Roman" w:eastAsia="Calibri" w:hAnsi="Times New Roman" w:cs="Times New Roman"/>
          <w:b w:val="0"/>
          <w:sz w:val="28"/>
        </w:rPr>
        <w:t xml:space="preserve"> носит прогнозный характер и подлежит уточнению по мере формирования</w:t>
      </w:r>
      <w:r w:rsidR="00DB1EC7">
        <w:rPr>
          <w:rFonts w:ascii="Times New Roman" w:eastAsia="Calibri" w:hAnsi="Times New Roman" w:cs="Times New Roman"/>
          <w:b w:val="0"/>
          <w:sz w:val="28"/>
        </w:rPr>
        <w:t xml:space="preserve"> П</w:t>
      </w:r>
      <w:r>
        <w:rPr>
          <w:rFonts w:ascii="Times New Roman" w:eastAsia="Calibri" w:hAnsi="Times New Roman" w:cs="Times New Roman"/>
          <w:b w:val="0"/>
          <w:sz w:val="28"/>
        </w:rPr>
        <w:t>рограмм на соответствующие годы.</w:t>
      </w:r>
    </w:p>
    <w:p w:rsidR="00DF6A03" w:rsidRDefault="00DF6A03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A03" w:rsidRDefault="00DF6A03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A03" w:rsidRDefault="00DF6A03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A03" w:rsidRDefault="00DF6A03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A03" w:rsidRDefault="00DF6A03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A03" w:rsidRDefault="00DF6A03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5BD" w:rsidRDefault="00A925BD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52B" w:rsidRDefault="0009152B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5BD" w:rsidRDefault="00A925BD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CE7" w:rsidRDefault="009E3CE7" w:rsidP="007D1281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A03" w:rsidRDefault="00D70352" w:rsidP="007D12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  <w:r w:rsidR="00DF6A03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DF6A03" w:rsidRDefault="00B208EA" w:rsidP="007D12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</w:t>
      </w:r>
      <w:r w:rsidR="00DF6A03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</w:p>
    <w:p w:rsidR="00266951" w:rsidRDefault="00DF6A03" w:rsidP="007D12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сфере культуры в Приволжс</w:t>
      </w:r>
      <w:r w:rsidR="009B349C">
        <w:rPr>
          <w:rFonts w:ascii="Times New Roman" w:hAnsi="Times New Roman"/>
          <w:sz w:val="24"/>
          <w:szCs w:val="24"/>
        </w:rPr>
        <w:t xml:space="preserve">ком </w:t>
      </w:r>
    </w:p>
    <w:p w:rsidR="00DF6A03" w:rsidRDefault="00A01EE5" w:rsidP="007D12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районе на 2020</w:t>
      </w:r>
      <w:r w:rsidR="009B349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="00DF6A03">
        <w:rPr>
          <w:rFonts w:ascii="Times New Roman" w:hAnsi="Times New Roman"/>
          <w:sz w:val="24"/>
          <w:szCs w:val="24"/>
        </w:rPr>
        <w:t>»</w:t>
      </w:r>
    </w:p>
    <w:p w:rsidR="00DF6A03" w:rsidRDefault="00DF6A03" w:rsidP="007D12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F6A03" w:rsidRPr="001C48A8" w:rsidRDefault="00D70352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 xml:space="preserve">Подпрограмма </w:t>
      </w:r>
      <w:r w:rsidR="00A925BD" w:rsidRPr="001C48A8">
        <w:rPr>
          <w:rFonts w:ascii="Times New Roman" w:hAnsi="Times New Roman"/>
          <w:sz w:val="28"/>
          <w:szCs w:val="28"/>
        </w:rPr>
        <w:t xml:space="preserve">«Развитие дополнительного </w:t>
      </w:r>
      <w:r w:rsidR="00DF6A03" w:rsidRPr="001C48A8">
        <w:rPr>
          <w:rFonts w:ascii="Times New Roman" w:hAnsi="Times New Roman"/>
          <w:sz w:val="28"/>
          <w:szCs w:val="28"/>
        </w:rPr>
        <w:t>образования в П</w:t>
      </w:r>
      <w:r w:rsidR="00DF7AAE">
        <w:rPr>
          <w:rFonts w:ascii="Times New Roman" w:hAnsi="Times New Roman"/>
          <w:sz w:val="28"/>
          <w:szCs w:val="28"/>
        </w:rPr>
        <w:t>риволжском муниципальном районе</w:t>
      </w:r>
      <w:r w:rsidR="00DF6A03" w:rsidRPr="001C48A8">
        <w:rPr>
          <w:rFonts w:ascii="Times New Roman" w:hAnsi="Times New Roman"/>
          <w:sz w:val="28"/>
          <w:szCs w:val="28"/>
        </w:rPr>
        <w:t>»</w:t>
      </w:r>
    </w:p>
    <w:p w:rsidR="00DF6A03" w:rsidRPr="001C48A8" w:rsidRDefault="00DF6A03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A03" w:rsidRPr="001C48A8" w:rsidRDefault="001524BE" w:rsidP="007D128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>Паспорт подпрограммы</w:t>
      </w:r>
    </w:p>
    <w:p w:rsidR="00DF6A03" w:rsidRPr="001C48A8" w:rsidRDefault="00DF6A03" w:rsidP="007D1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DF6A03" w:rsidRPr="00831B58" w:rsidTr="00831B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E2D0F" w:rsidRPr="00831B58">
              <w:rPr>
                <w:rFonts w:ascii="Times New Roman" w:hAnsi="Times New Roman"/>
                <w:sz w:val="24"/>
                <w:szCs w:val="24"/>
              </w:rPr>
              <w:t>п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одпрограммы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«Развитие дополнительного образования в Приволжском муниципальном районе»</w:t>
            </w:r>
          </w:p>
        </w:tc>
      </w:tr>
      <w:tr w:rsidR="00DF6A03" w:rsidRPr="00831B58" w:rsidTr="00831B58">
        <w:trPr>
          <w:trHeight w:val="6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  <w:r w:rsidR="000E2D0F" w:rsidRPr="00831B58">
              <w:rPr>
                <w:rFonts w:ascii="Times New Roman" w:hAnsi="Times New Roman"/>
                <w:sz w:val="24"/>
                <w:szCs w:val="24"/>
              </w:rPr>
              <w:t>п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A01EE5" w:rsidP="00831B58">
            <w:pPr>
              <w:pStyle w:val="2"/>
              <w:spacing w:before="0"/>
              <w:ind w:left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31B58">
              <w:rPr>
                <w:rFonts w:ascii="Times New Roman" w:hAnsi="Times New Roman"/>
                <w:b w:val="0"/>
                <w:sz w:val="24"/>
              </w:rPr>
              <w:t>2020</w:t>
            </w:r>
            <w:r w:rsidR="00DF6A03" w:rsidRPr="00831B58">
              <w:rPr>
                <w:rFonts w:ascii="Times New Roman" w:hAnsi="Times New Roman"/>
                <w:b w:val="0"/>
                <w:sz w:val="24"/>
              </w:rPr>
              <w:t>-202</w:t>
            </w:r>
            <w:r w:rsidRPr="00831B58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</w:tr>
      <w:tr w:rsidR="00DF6A03" w:rsidRPr="00831B58" w:rsidTr="00831B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0E2D0F" w:rsidRPr="00831B58">
              <w:rPr>
                <w:rFonts w:ascii="Times New Roman" w:hAnsi="Times New Roman"/>
                <w:sz w:val="24"/>
                <w:szCs w:val="24"/>
              </w:rPr>
              <w:t>п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B6" w:rsidRPr="00831B58" w:rsidRDefault="00BE6EB6" w:rsidP="00BE6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 администрации Приволжского муниципального района»</w:t>
            </w:r>
          </w:p>
          <w:p w:rsidR="00BE6EB6" w:rsidRPr="00831B58" w:rsidRDefault="00BE6EB6" w:rsidP="00BE6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г.Приволжска;</w:t>
            </w:r>
          </w:p>
          <w:p w:rsidR="00DF6A03" w:rsidRPr="00831B58" w:rsidRDefault="00BE6EB6" w:rsidP="00BE6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 школа искусств г. Плес;</w:t>
            </w:r>
          </w:p>
        </w:tc>
      </w:tr>
      <w:tr w:rsidR="00DF6A03" w:rsidRPr="00831B58" w:rsidTr="00831B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Цели </w:t>
            </w:r>
            <w:r w:rsidR="000E2D0F" w:rsidRPr="00831B58">
              <w:rPr>
                <w:rFonts w:ascii="Times New Roman" w:hAnsi="Times New Roman"/>
                <w:sz w:val="24"/>
                <w:szCs w:val="24"/>
              </w:rPr>
              <w:t>п</w:t>
            </w:r>
            <w:r w:rsidR="009E218D" w:rsidRPr="00831B58"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43" w:rsidRPr="00831B58" w:rsidRDefault="00200043" w:rsidP="00831B58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 xml:space="preserve">1. </w:t>
            </w:r>
            <w:r w:rsidR="00DF6A03">
              <w:t>Сохранение и развитие системы дополнительного образования, поддержка творчески одаренных детей</w:t>
            </w:r>
            <w:r>
              <w:t>;</w:t>
            </w:r>
          </w:p>
          <w:p w:rsidR="00200043" w:rsidRDefault="00200043" w:rsidP="00831B58">
            <w:pPr>
              <w:pStyle w:val="ConsPlusCell"/>
              <w:jc w:val="both"/>
            </w:pPr>
            <w:r>
              <w:t xml:space="preserve">2. Повышение качества и обеспечение доступности, предоставляемых услуг; </w:t>
            </w:r>
          </w:p>
          <w:p w:rsidR="00200043" w:rsidRDefault="00200043" w:rsidP="00831B58">
            <w:pPr>
              <w:pStyle w:val="ConsPlusCell"/>
              <w:jc w:val="both"/>
            </w:pPr>
            <w:r>
              <w:t>3. Создание благоприятных условий для деятельности, освоение новых форм и направлений деятельности;</w:t>
            </w:r>
          </w:p>
          <w:p w:rsidR="00200043" w:rsidRDefault="00200043" w:rsidP="00831B58">
            <w:pPr>
              <w:pStyle w:val="ConsPlusCell"/>
              <w:jc w:val="both"/>
            </w:pPr>
            <w:r>
              <w:t>4. Приведение зданий учреждений дополнительного образования в соответствие с санитарными и строительными нормами;</w:t>
            </w:r>
          </w:p>
          <w:p w:rsidR="00DF6A03" w:rsidRPr="00831B58" w:rsidRDefault="00686C97" w:rsidP="00831B58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5</w:t>
            </w:r>
            <w:r w:rsidR="00200043">
              <w:t>.Улучшение показателей предоставления муниципальной услуги в социальной сфере.</w:t>
            </w:r>
          </w:p>
        </w:tc>
      </w:tr>
      <w:tr w:rsidR="001533EA" w:rsidRPr="00831B58" w:rsidTr="00831B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3EA" w:rsidRPr="00831B58" w:rsidRDefault="001533EA" w:rsidP="00831B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5" w:name="_Hlk7441072"/>
            <w:bookmarkStart w:id="6" w:name="_Hlk4053443"/>
            <w:r w:rsidRPr="00831B58">
              <w:rPr>
                <w:rFonts w:ascii="Times New Roman" w:hAnsi="Times New Roman"/>
                <w:sz w:val="24"/>
                <w:szCs w:val="24"/>
              </w:rPr>
              <w:t xml:space="preserve">Объем ресурсного обеспечения </w:t>
            </w:r>
            <w:r w:rsidR="000E2D0F" w:rsidRPr="00831B58">
              <w:rPr>
                <w:rFonts w:ascii="Times New Roman" w:hAnsi="Times New Roman"/>
                <w:sz w:val="24"/>
                <w:szCs w:val="24"/>
              </w:rPr>
              <w:t>п</w:t>
            </w:r>
            <w:r w:rsidR="00296F9F">
              <w:rPr>
                <w:rFonts w:ascii="Times New Roman" w:hAnsi="Times New Roman"/>
                <w:sz w:val="24"/>
                <w:szCs w:val="24"/>
              </w:rPr>
              <w:t>одпрограммы по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годам</w:t>
            </w:r>
            <w:r w:rsidR="00296F9F">
              <w:rPr>
                <w:rFonts w:ascii="Times New Roman" w:hAnsi="Times New Roman"/>
                <w:sz w:val="24"/>
                <w:szCs w:val="24"/>
              </w:rPr>
              <w:t xml:space="preserve"> ее 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реализации в разрезе источников финансирования </w:t>
            </w:r>
            <w:r w:rsidR="00E45DAE" w:rsidRPr="00831B58">
              <w:rPr>
                <w:rFonts w:ascii="Times New Roman" w:hAnsi="Times New Roman"/>
                <w:sz w:val="24"/>
                <w:szCs w:val="24"/>
              </w:rPr>
              <w:t>на</w:t>
            </w:r>
            <w:r w:rsidR="00A01EE5" w:rsidRPr="00831B58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-202</w:t>
            </w:r>
            <w:r w:rsidR="00A01EE5" w:rsidRPr="00831B58">
              <w:rPr>
                <w:rFonts w:ascii="Times New Roman" w:hAnsi="Times New Roman"/>
                <w:sz w:val="24"/>
                <w:szCs w:val="24"/>
              </w:rPr>
              <w:t>2</w:t>
            </w:r>
            <w:r w:rsidR="00DF7AAE" w:rsidRPr="0083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DAE" w:rsidRPr="00831B5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965" w:rsidRPr="00831B58" w:rsidRDefault="002E7965" w:rsidP="002E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программы составляет – </w:t>
            </w:r>
            <w:r>
              <w:rPr>
                <w:rFonts w:ascii="Times New Roman" w:hAnsi="Times New Roman"/>
                <w:sz w:val="24"/>
                <w:szCs w:val="24"/>
              </w:rPr>
              <w:t>18 665 620,20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2E7965" w:rsidRPr="00831B58" w:rsidRDefault="002E7965" w:rsidP="002E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E7965" w:rsidRPr="00831B58" w:rsidRDefault="002E7965" w:rsidP="002E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6 221 873,40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2E7965" w:rsidRPr="00831B58" w:rsidRDefault="002E7965" w:rsidP="002E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из них за счёт</w:t>
            </w:r>
          </w:p>
          <w:p w:rsidR="002E7965" w:rsidRPr="00831B58" w:rsidRDefault="002E7965" w:rsidP="002E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федерального бюджета – 0,00 рублей;</w:t>
            </w:r>
          </w:p>
          <w:p w:rsidR="002E7965" w:rsidRPr="00831B58" w:rsidRDefault="002E7965" w:rsidP="002E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областного бюджета – 0,00 рублей; </w:t>
            </w:r>
          </w:p>
          <w:p w:rsidR="002E7965" w:rsidRPr="00831B58" w:rsidRDefault="002E7965" w:rsidP="002E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районного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5 715 873,40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2E7965" w:rsidRPr="00831B58" w:rsidRDefault="002E7965" w:rsidP="002E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рублей.</w:t>
            </w:r>
          </w:p>
          <w:p w:rsidR="002E7965" w:rsidRPr="00831B58" w:rsidRDefault="002E7965" w:rsidP="002E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6 221 873,40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2E7965" w:rsidRPr="00831B58" w:rsidRDefault="002E7965" w:rsidP="002E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из них за счёт областного бюджета- 0,00 рублей; </w:t>
            </w:r>
          </w:p>
          <w:p w:rsidR="002E7965" w:rsidRPr="00831B58" w:rsidRDefault="002E7965" w:rsidP="002E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Районный бюджет- </w:t>
            </w:r>
            <w:r>
              <w:rPr>
                <w:rFonts w:ascii="Times New Roman" w:hAnsi="Times New Roman"/>
                <w:sz w:val="24"/>
                <w:szCs w:val="24"/>
              </w:rPr>
              <w:t>5 715 873,40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2E7965" w:rsidRPr="00831B58" w:rsidRDefault="002E7965" w:rsidP="002E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рублей.</w:t>
            </w:r>
          </w:p>
          <w:p w:rsidR="002E7965" w:rsidRPr="00831B58" w:rsidRDefault="002E7965" w:rsidP="002E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6 221 873,40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2E7965" w:rsidRPr="00831B58" w:rsidRDefault="002E7965" w:rsidP="002E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из них за счёт областного бюджета- 0,00 рублей; </w:t>
            </w:r>
          </w:p>
          <w:p w:rsidR="002E7965" w:rsidRPr="00831B58" w:rsidRDefault="002E7965" w:rsidP="002E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Районный бюджет- </w:t>
            </w:r>
            <w:r>
              <w:rPr>
                <w:rFonts w:ascii="Times New Roman" w:hAnsi="Times New Roman"/>
                <w:sz w:val="24"/>
                <w:szCs w:val="24"/>
              </w:rPr>
              <w:t>5 715 873,40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1533EA" w:rsidRPr="00831B58" w:rsidRDefault="002E7965" w:rsidP="002E79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</w:t>
            </w:r>
          </w:p>
        </w:tc>
      </w:tr>
      <w:bookmarkEnd w:id="5"/>
    </w:tbl>
    <w:p w:rsidR="001C48A8" w:rsidRDefault="001C48A8" w:rsidP="007D1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6"/>
    <w:p w:rsidR="00BE6EB6" w:rsidRDefault="00BE6EB6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A03" w:rsidRPr="001C48A8" w:rsidRDefault="00DF6A03" w:rsidP="007D1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 xml:space="preserve"> 2.Краткая характеристика </w:t>
      </w:r>
      <w:r w:rsidR="00D70352" w:rsidRPr="001C48A8">
        <w:rPr>
          <w:rFonts w:ascii="Times New Roman" w:hAnsi="Times New Roman"/>
          <w:sz w:val="28"/>
          <w:szCs w:val="28"/>
        </w:rPr>
        <w:t>сферы реализации подпрограммы</w:t>
      </w:r>
    </w:p>
    <w:p w:rsidR="00DF6A03" w:rsidRDefault="00DF6A03" w:rsidP="007D1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518481454"/>
      <w:r>
        <w:rPr>
          <w:rFonts w:ascii="Times New Roman" w:hAnsi="Times New Roman"/>
          <w:sz w:val="28"/>
          <w:szCs w:val="28"/>
        </w:rPr>
        <w:t xml:space="preserve">На территории Приволжского муниципального района действуют: Муниципальное бюджетное учреждение дополнительного образования </w:t>
      </w:r>
      <w:r w:rsidR="00CC1C6D">
        <w:rPr>
          <w:rFonts w:ascii="Times New Roman" w:hAnsi="Times New Roman"/>
          <w:sz w:val="28"/>
          <w:szCs w:val="28"/>
        </w:rPr>
        <w:t>Детская музыкальная школа г.</w:t>
      </w:r>
      <w:r>
        <w:rPr>
          <w:rFonts w:ascii="Times New Roman" w:hAnsi="Times New Roman"/>
          <w:sz w:val="28"/>
          <w:szCs w:val="28"/>
        </w:rPr>
        <w:t xml:space="preserve">Приволжска и </w:t>
      </w:r>
      <w:r w:rsidR="00CC1C6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бюджетное учрежден</w:t>
      </w:r>
      <w:r w:rsidR="00191DD8">
        <w:rPr>
          <w:rFonts w:ascii="Times New Roman" w:hAnsi="Times New Roman"/>
          <w:sz w:val="28"/>
          <w:szCs w:val="28"/>
        </w:rPr>
        <w:t>ие дополнительного образования Детская школа искусств</w:t>
      </w:r>
      <w:r>
        <w:rPr>
          <w:rFonts w:ascii="Times New Roman" w:hAnsi="Times New Roman"/>
          <w:sz w:val="28"/>
          <w:szCs w:val="28"/>
        </w:rPr>
        <w:t xml:space="preserve"> г. Плёс. </w:t>
      </w:r>
      <w:bookmarkStart w:id="8" w:name="_Hlk518481113"/>
      <w:r>
        <w:rPr>
          <w:rFonts w:ascii="Times New Roman" w:hAnsi="Times New Roman"/>
          <w:sz w:val="28"/>
          <w:szCs w:val="28"/>
        </w:rPr>
        <w:t xml:space="preserve">В образовательных учреждениях на </w:t>
      </w:r>
      <w:r w:rsidRPr="007460A7">
        <w:rPr>
          <w:rFonts w:ascii="Times New Roman" w:hAnsi="Times New Roman"/>
          <w:sz w:val="28"/>
          <w:szCs w:val="28"/>
        </w:rPr>
        <w:t>01.01.20</w:t>
      </w:r>
      <w:r w:rsidR="00A01EE5" w:rsidRPr="007460A7">
        <w:rPr>
          <w:rFonts w:ascii="Times New Roman" w:hAnsi="Times New Roman"/>
          <w:sz w:val="28"/>
          <w:szCs w:val="28"/>
        </w:rPr>
        <w:t>19</w:t>
      </w:r>
      <w:r w:rsidRPr="007460A7">
        <w:rPr>
          <w:rFonts w:ascii="Times New Roman" w:hAnsi="Times New Roman"/>
          <w:sz w:val="28"/>
          <w:szCs w:val="28"/>
        </w:rPr>
        <w:t xml:space="preserve"> года обучается </w:t>
      </w:r>
      <w:r w:rsidR="00D70352" w:rsidRPr="007460A7">
        <w:rPr>
          <w:rFonts w:ascii="Times New Roman" w:hAnsi="Times New Roman"/>
          <w:sz w:val="28"/>
          <w:szCs w:val="28"/>
        </w:rPr>
        <w:t>19</w:t>
      </w:r>
      <w:r w:rsidR="00131D01" w:rsidRPr="007460A7">
        <w:rPr>
          <w:rFonts w:ascii="Times New Roman" w:hAnsi="Times New Roman"/>
          <w:sz w:val="28"/>
          <w:szCs w:val="28"/>
        </w:rPr>
        <w:t>6</w:t>
      </w:r>
      <w:r w:rsidRPr="007460A7">
        <w:rPr>
          <w:rFonts w:ascii="Times New Roman" w:hAnsi="Times New Roman"/>
          <w:sz w:val="28"/>
          <w:szCs w:val="28"/>
        </w:rPr>
        <w:t xml:space="preserve"> человек</w:t>
      </w:r>
      <w:r w:rsidR="00C035B9" w:rsidRPr="007460A7">
        <w:rPr>
          <w:rFonts w:ascii="Times New Roman" w:hAnsi="Times New Roman"/>
          <w:sz w:val="28"/>
          <w:szCs w:val="28"/>
        </w:rPr>
        <w:t xml:space="preserve">. В </w:t>
      </w:r>
      <w:r w:rsidR="004B096B">
        <w:rPr>
          <w:rFonts w:ascii="Times New Roman" w:hAnsi="Times New Roman"/>
          <w:sz w:val="28"/>
          <w:szCs w:val="28"/>
        </w:rPr>
        <w:t>П</w:t>
      </w:r>
      <w:r w:rsidR="00C035B9" w:rsidRPr="007460A7">
        <w:rPr>
          <w:rFonts w:ascii="Times New Roman" w:hAnsi="Times New Roman"/>
          <w:sz w:val="28"/>
          <w:szCs w:val="28"/>
        </w:rPr>
        <w:t>риволжской музыкальной</w:t>
      </w:r>
      <w:r w:rsidR="007460A7">
        <w:rPr>
          <w:rFonts w:ascii="Times New Roman" w:hAnsi="Times New Roman"/>
          <w:sz w:val="28"/>
          <w:szCs w:val="28"/>
        </w:rPr>
        <w:t xml:space="preserve"> школе </w:t>
      </w:r>
      <w:r w:rsidR="00C035B9" w:rsidRPr="007460A7">
        <w:rPr>
          <w:rFonts w:ascii="Times New Roman" w:hAnsi="Times New Roman"/>
          <w:sz w:val="28"/>
          <w:szCs w:val="28"/>
        </w:rPr>
        <w:t>116 человек</w:t>
      </w:r>
      <w:r w:rsidR="007460A7">
        <w:rPr>
          <w:rFonts w:ascii="Times New Roman" w:hAnsi="Times New Roman"/>
          <w:sz w:val="28"/>
          <w:szCs w:val="28"/>
        </w:rPr>
        <w:t>,</w:t>
      </w:r>
      <w:r w:rsidR="00C035B9" w:rsidRPr="007460A7">
        <w:rPr>
          <w:rFonts w:ascii="Times New Roman" w:hAnsi="Times New Roman"/>
          <w:sz w:val="28"/>
          <w:szCs w:val="28"/>
        </w:rPr>
        <w:t xml:space="preserve"> </w:t>
      </w:r>
      <w:bookmarkEnd w:id="8"/>
      <w:r w:rsidR="00C035B9" w:rsidRPr="007460A7">
        <w:rPr>
          <w:rFonts w:ascii="Times New Roman" w:hAnsi="Times New Roman"/>
          <w:sz w:val="28"/>
          <w:szCs w:val="28"/>
        </w:rPr>
        <w:t>из них 30 человек по</w:t>
      </w:r>
      <w:r w:rsidR="007460A7">
        <w:rPr>
          <w:rFonts w:ascii="Times New Roman" w:hAnsi="Times New Roman"/>
          <w:sz w:val="28"/>
          <w:szCs w:val="28"/>
        </w:rPr>
        <w:t xml:space="preserve"> предпрофессиональной программе на бюджетной основе и 16 человек на платной основе</w:t>
      </w:r>
      <w:r w:rsidR="00C035B9" w:rsidRPr="007460A7">
        <w:rPr>
          <w:rFonts w:ascii="Times New Roman" w:hAnsi="Times New Roman"/>
          <w:sz w:val="28"/>
          <w:szCs w:val="28"/>
        </w:rPr>
        <w:t>,</w:t>
      </w:r>
      <w:r w:rsidR="007460A7">
        <w:rPr>
          <w:rFonts w:ascii="Times New Roman" w:hAnsi="Times New Roman"/>
          <w:sz w:val="28"/>
          <w:szCs w:val="28"/>
        </w:rPr>
        <w:t xml:space="preserve"> </w:t>
      </w:r>
      <w:r w:rsidR="00C035B9" w:rsidRPr="007460A7">
        <w:rPr>
          <w:rFonts w:ascii="Times New Roman" w:hAnsi="Times New Roman"/>
          <w:sz w:val="28"/>
          <w:szCs w:val="28"/>
        </w:rPr>
        <w:t xml:space="preserve">в Плесской школе искусств </w:t>
      </w:r>
      <w:r w:rsidR="007460A7" w:rsidRPr="007460A7">
        <w:rPr>
          <w:rFonts w:ascii="Times New Roman" w:hAnsi="Times New Roman"/>
          <w:sz w:val="28"/>
          <w:szCs w:val="28"/>
        </w:rPr>
        <w:t xml:space="preserve">– 84 </w:t>
      </w:r>
      <w:r w:rsidR="007D1281">
        <w:rPr>
          <w:rFonts w:ascii="Times New Roman" w:hAnsi="Times New Roman"/>
          <w:sz w:val="28"/>
          <w:szCs w:val="28"/>
        </w:rPr>
        <w:t xml:space="preserve">человека, из них </w:t>
      </w:r>
      <w:r w:rsidR="007460A7" w:rsidRPr="007460A7">
        <w:rPr>
          <w:rFonts w:ascii="Times New Roman" w:hAnsi="Times New Roman"/>
          <w:sz w:val="28"/>
          <w:szCs w:val="28"/>
        </w:rPr>
        <w:t>по предпрофессиональной программе</w:t>
      </w:r>
      <w:r w:rsidR="007460A7">
        <w:rPr>
          <w:rFonts w:ascii="Times New Roman" w:hAnsi="Times New Roman"/>
          <w:sz w:val="28"/>
          <w:szCs w:val="28"/>
        </w:rPr>
        <w:t xml:space="preserve"> -</w:t>
      </w:r>
      <w:r w:rsidR="00296F9F">
        <w:rPr>
          <w:rFonts w:ascii="Times New Roman" w:hAnsi="Times New Roman"/>
          <w:sz w:val="28"/>
          <w:szCs w:val="28"/>
        </w:rPr>
        <w:t xml:space="preserve"> </w:t>
      </w:r>
      <w:r w:rsidR="007460A7">
        <w:rPr>
          <w:rFonts w:ascii="Times New Roman" w:hAnsi="Times New Roman"/>
          <w:sz w:val="28"/>
          <w:szCs w:val="28"/>
        </w:rPr>
        <w:t>2</w:t>
      </w:r>
      <w:r w:rsidR="007460A7" w:rsidRPr="007460A7">
        <w:rPr>
          <w:rFonts w:ascii="Times New Roman" w:hAnsi="Times New Roman"/>
          <w:sz w:val="28"/>
          <w:szCs w:val="28"/>
        </w:rPr>
        <w:t>0 человек.</w:t>
      </w:r>
      <w:r w:rsidR="007460A7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686C97" w:rsidRDefault="00686C97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518481169"/>
      <w:r>
        <w:rPr>
          <w:rFonts w:ascii="Times New Roman" w:hAnsi="Times New Roman"/>
          <w:sz w:val="28"/>
          <w:szCs w:val="28"/>
        </w:rPr>
        <w:t xml:space="preserve">В связи с введением федеральных стандартов для школ искусств, которые вступили в силу с сентября 2012 г., обучение в школе </w:t>
      </w:r>
      <w:r w:rsidR="002E7351">
        <w:rPr>
          <w:rFonts w:ascii="Times New Roman" w:hAnsi="Times New Roman"/>
          <w:sz w:val="28"/>
          <w:szCs w:val="28"/>
        </w:rPr>
        <w:t xml:space="preserve"> проводится</w:t>
      </w:r>
      <w:r>
        <w:rPr>
          <w:rFonts w:ascii="Times New Roman" w:hAnsi="Times New Roman"/>
          <w:sz w:val="28"/>
          <w:szCs w:val="28"/>
        </w:rPr>
        <w:t xml:space="preserve"> по трем направлениям:</w:t>
      </w:r>
    </w:p>
    <w:p w:rsidR="00686C97" w:rsidRDefault="00686C97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Ранняя профориентация учащихся – введение и апробация предпрофессиональных общеобразовательных программ в области искусств; </w:t>
      </w:r>
    </w:p>
    <w:p w:rsidR="00686C97" w:rsidRDefault="00686C97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Общеэстетическое развитие детей – обучение по дополнительным образовательным программам в области искусств; </w:t>
      </w:r>
    </w:p>
    <w:p w:rsidR="00686C97" w:rsidRDefault="00686C97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Оказание платных образовательных услуг музыкальной и художественной направленности. </w:t>
      </w:r>
    </w:p>
    <w:p w:rsidR="002E7351" w:rsidRPr="001F422E" w:rsidRDefault="002E7351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22E">
        <w:rPr>
          <w:rFonts w:ascii="Times New Roman" w:hAnsi="Times New Roman"/>
          <w:sz w:val="28"/>
          <w:szCs w:val="28"/>
        </w:rPr>
        <w:t>С 2014 года в учреждениях дополнительного образования введены предпрофессиональные программы в области музыкального искусства –фортепиано, народные и струнные инструменты.</w:t>
      </w:r>
    </w:p>
    <w:p w:rsidR="00C035B9" w:rsidRPr="00F836E3" w:rsidRDefault="00686C97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связи с введением с 01 сентября 2011 года новых СанПин 2.4.2 2801-1.0 «Санитарно-эпидемиологические требования к условиям обучения в общеобразовательных учреждениях» возрастают требования к созданию благоприятных условий для обеспечения полноценного образовательного процесса в учреждениях дополнительного образования.</w:t>
      </w:r>
      <w:r w:rsidR="00C868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6843" w:rsidRPr="004501BC">
        <w:rPr>
          <w:rFonts w:ascii="Times New Roman" w:hAnsi="Times New Roman"/>
          <w:sz w:val="28"/>
          <w:szCs w:val="28"/>
          <w:shd w:val="clear" w:color="auto" w:fill="FFFFFF"/>
        </w:rPr>
        <w:t>Коллектив</w:t>
      </w:r>
      <w:r w:rsidR="00302231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C86843" w:rsidRPr="004501BC">
        <w:rPr>
          <w:rFonts w:ascii="Times New Roman" w:hAnsi="Times New Roman"/>
          <w:sz w:val="28"/>
          <w:szCs w:val="28"/>
          <w:shd w:val="clear" w:color="auto" w:fill="FFFFFF"/>
        </w:rPr>
        <w:t xml:space="preserve"> школ</w:t>
      </w:r>
      <w:r w:rsidR="003022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6843" w:rsidRPr="004501BC">
        <w:rPr>
          <w:rFonts w:ascii="Times New Roman" w:hAnsi="Times New Roman"/>
          <w:sz w:val="28"/>
          <w:szCs w:val="28"/>
          <w:shd w:val="clear" w:color="auto" w:fill="FFFFFF"/>
        </w:rPr>
        <w:t xml:space="preserve"> находится в постоянном творческом поиске. Ученики и преподаватели ведут активную концертно-просветительскую деятельность. Регулярно </w:t>
      </w:r>
      <w:r w:rsidR="007D1281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проводятся школьные, отчетные </w:t>
      </w:r>
      <w:r w:rsidR="00C86843" w:rsidRPr="004501BC">
        <w:rPr>
          <w:rFonts w:ascii="Times New Roman" w:hAnsi="Times New Roman"/>
          <w:sz w:val="28"/>
          <w:szCs w:val="28"/>
          <w:shd w:val="clear" w:color="auto" w:fill="FFFFFF"/>
        </w:rPr>
        <w:t>концерты, концерты, посвященные памятным датам.</w:t>
      </w:r>
    </w:p>
    <w:p w:rsidR="00C86843" w:rsidRDefault="00302231" w:rsidP="007D1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Школами</w:t>
      </w:r>
      <w:r w:rsidR="00C86843" w:rsidRPr="004501BC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подготовлены</w:t>
      </w:r>
      <w:r w:rsidR="00C86843">
        <w:rPr>
          <w:rFonts w:ascii="Times New Roman" w:hAnsi="Times New Roman"/>
          <w:sz w:val="28"/>
          <w:szCs w:val="28"/>
          <w:shd w:val="clear" w:color="auto" w:fill="FFFFFF"/>
        </w:rPr>
        <w:t xml:space="preserve"> Лауреаты и Дипломанты региональных, российских и м</w:t>
      </w:r>
      <w:r w:rsidR="00C86843" w:rsidRPr="004501BC">
        <w:rPr>
          <w:rFonts w:ascii="Times New Roman" w:hAnsi="Times New Roman"/>
          <w:sz w:val="28"/>
          <w:szCs w:val="28"/>
          <w:shd w:val="clear" w:color="auto" w:fill="FFFFFF"/>
        </w:rPr>
        <w:t>еждународных конкурсов. Многие из них, закончив ВУЗЫ, являются солистами ведущих коллективов России.</w:t>
      </w:r>
      <w:r w:rsidR="00C868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B096B" w:rsidRPr="004B096B" w:rsidRDefault="00C86843" w:rsidP="007D1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итогам результативной деятельности </w:t>
      </w:r>
      <w:r w:rsidR="00302231">
        <w:rPr>
          <w:rFonts w:ascii="Times New Roman" w:hAnsi="Times New Roman"/>
          <w:sz w:val="28"/>
          <w:szCs w:val="28"/>
          <w:shd w:val="clear" w:color="auto" w:fill="FFFFFF"/>
        </w:rPr>
        <w:t xml:space="preserve">Приволжская музыкальная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школа попала в национальный проект «Культура».</w:t>
      </w:r>
      <w:r w:rsidR="003022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Благодаря</w:t>
      </w:r>
      <w:r w:rsidRPr="001517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проекту «Культурная среда» национального проекта «Культура», целью которого является развитие художественного образования школ, посредством </w:t>
      </w:r>
      <w:r w:rsidRPr="0015177F">
        <w:rPr>
          <w:rFonts w:ascii="Times New Roman" w:hAnsi="Times New Roman"/>
          <w:sz w:val="28"/>
          <w:szCs w:val="28"/>
          <w:shd w:val="clear" w:color="auto" w:fill="FFFFFF"/>
        </w:rPr>
        <w:t>обновления парка музыкальных инструментов, приобретения современного оборудования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5177F">
        <w:rPr>
          <w:rFonts w:ascii="Times New Roman" w:hAnsi="Times New Roman"/>
          <w:sz w:val="28"/>
          <w:szCs w:val="28"/>
          <w:shd w:val="clear" w:color="auto" w:fill="FFFFFF"/>
        </w:rPr>
        <w:t xml:space="preserve">в детской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музыкальной школе г. Приволжска </w:t>
      </w:r>
      <w:r w:rsidRPr="0015177F">
        <w:rPr>
          <w:rFonts w:ascii="Times New Roman" w:hAnsi="Times New Roman"/>
          <w:sz w:val="28"/>
          <w:szCs w:val="28"/>
          <w:shd w:val="clear" w:color="auto" w:fill="FFFFFF"/>
        </w:rPr>
        <w:t xml:space="preserve">появились новые и еще более эффективные возможности развивать 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детей</w:t>
      </w:r>
      <w:r w:rsidRPr="0015177F">
        <w:rPr>
          <w:rFonts w:ascii="Times New Roman" w:hAnsi="Times New Roman"/>
          <w:sz w:val="28"/>
          <w:szCs w:val="28"/>
          <w:shd w:val="clear" w:color="auto" w:fill="FFFFFF"/>
        </w:rPr>
        <w:t xml:space="preserve"> творческие способности.</w:t>
      </w:r>
      <w:r w:rsidR="007D12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июле 2019 года в детской музыкальной школе установлено интерактивное оборудование.</w:t>
      </w:r>
      <w:r w:rsidR="003022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B096B" w:rsidRPr="004B096B">
        <w:rPr>
          <w:rFonts w:ascii="Times New Roman" w:hAnsi="Times New Roman"/>
          <w:color w:val="000000"/>
          <w:sz w:val="28"/>
          <w:szCs w:val="28"/>
        </w:rPr>
        <w:t>Сегодняшние ученики хорошо ориентируются в цифровом мире, используя в повседневной жизни всевозможные гаджеты, поэтому такое устройство, как интерактивная доска, естественно и быстро вовлекает их в учебный процесс и активную работу, поскольку занятия становятся интересными, увлекательными. Для преподавателя уроки с применением интерактивной доски - это поиск новых подходов к обучению, стимуляция профессионального роста.</w:t>
      </w:r>
    </w:p>
    <w:p w:rsidR="00686C97" w:rsidRPr="004B096B" w:rsidRDefault="004B096B" w:rsidP="007D1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096B">
        <w:rPr>
          <w:rFonts w:ascii="Times New Roman" w:hAnsi="Times New Roman"/>
          <w:color w:val="000000"/>
          <w:sz w:val="28"/>
          <w:szCs w:val="28"/>
        </w:rPr>
        <w:t>Использование доски придаёт современный уровень, помогает активации творческого потенциала ребёнка, способствует воспитанию интереса к музыкальной культуре, создаёт хороший темп занятия.</w:t>
      </w:r>
      <w:r w:rsidR="003022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концу 2019 года </w:t>
      </w:r>
      <w:r w:rsidRPr="002E4177">
        <w:rPr>
          <w:rFonts w:ascii="Times New Roman" w:hAnsi="Times New Roman"/>
          <w:sz w:val="28"/>
          <w:szCs w:val="28"/>
          <w:shd w:val="clear" w:color="auto" w:fill="FFFFFF"/>
        </w:rPr>
        <w:t>запланировано приобретение рояля «Николай Рубинштейн».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E7351" w:rsidRPr="001F422E" w:rsidRDefault="002E7351" w:rsidP="007D128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9ED">
        <w:rPr>
          <w:rFonts w:ascii="Times New Roman" w:hAnsi="Times New Roman"/>
          <w:sz w:val="28"/>
          <w:szCs w:val="28"/>
        </w:rPr>
        <w:t xml:space="preserve">В 2017 году Детская музыкальная школа г. Приволжск и Детская школа искусств г. Плёс получили </w:t>
      </w:r>
      <w:r w:rsidR="001F422E" w:rsidRPr="005559ED">
        <w:rPr>
          <w:rFonts w:ascii="Times New Roman" w:hAnsi="Times New Roman"/>
          <w:sz w:val="28"/>
          <w:szCs w:val="28"/>
        </w:rPr>
        <w:t xml:space="preserve">в безвозмездное пользование два фортепиано, общей стоимостью 716 000 рублей. </w:t>
      </w:r>
      <w:r w:rsidR="001F422E" w:rsidRPr="001F422E">
        <w:rPr>
          <w:rFonts w:ascii="Times New Roman" w:hAnsi="Times New Roman"/>
          <w:sz w:val="28"/>
          <w:szCs w:val="28"/>
        </w:rPr>
        <w:t>В</w:t>
      </w:r>
      <w:r w:rsidRPr="001F422E">
        <w:rPr>
          <w:rFonts w:ascii="Times New Roman" w:hAnsi="Times New Roman"/>
          <w:sz w:val="28"/>
          <w:szCs w:val="28"/>
        </w:rPr>
        <w:t xml:space="preserve"> 2018 году из областного бюджета на реализацию мероприятий по укреплению материально технической базы и оснащение  оборудованием детских  школ искусств выделена субсидия в сумме 48 433 рубля.</w:t>
      </w:r>
      <w:r w:rsidR="00C8684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lk518480615"/>
      <w:bookmarkEnd w:id="9"/>
      <w:r>
        <w:rPr>
          <w:rFonts w:ascii="Times New Roman" w:hAnsi="Times New Roman"/>
          <w:sz w:val="28"/>
          <w:szCs w:val="28"/>
        </w:rPr>
        <w:t>Основные направления реализации подпрограммы</w:t>
      </w:r>
      <w:bookmarkEnd w:id="10"/>
      <w:r>
        <w:rPr>
          <w:rFonts w:ascii="Times New Roman" w:hAnsi="Times New Roman"/>
          <w:sz w:val="28"/>
          <w:szCs w:val="28"/>
        </w:rPr>
        <w:t xml:space="preserve">: </w:t>
      </w: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эффективное управление инновационными процессами в ДМШ и ДШИ, позволяющими проводить проекты до режима активного функционирования; </w:t>
      </w: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усилить роль педагогического коллектива, способного работать в условиях реализации новых программ предпрофессионального образования; </w:t>
      </w: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усилить социальное взаимодействие школ с родителями, другими учреждениями и организациями, заинтересованными в решении проблем музыкального и художественного воспитания детей; </w:t>
      </w: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сохранить традиции нравственно - эстетического и патрио</w:t>
      </w:r>
      <w:r w:rsidR="00191DD8">
        <w:rPr>
          <w:rFonts w:ascii="Times New Roman" w:hAnsi="Times New Roman"/>
          <w:sz w:val="28"/>
          <w:szCs w:val="28"/>
        </w:rPr>
        <w:t>тического воспитания учащихся (</w:t>
      </w:r>
      <w:r>
        <w:rPr>
          <w:rFonts w:ascii="Times New Roman" w:hAnsi="Times New Roman"/>
          <w:sz w:val="28"/>
          <w:szCs w:val="28"/>
        </w:rPr>
        <w:t xml:space="preserve">в том числе через репертуар); </w:t>
      </w: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1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подготовить профессионально - ориентированных учащихся для дальнейшего продолжения образования в музыкальных и художественных учебных заведениях города за счёт: выявления одарённых детей в области музыкального искусства и их подготовки к возможному освоению образовательных программ среднего и высшего профессионального образования соответствующего профиля; обеспечени</w:t>
      </w:r>
      <w:r w:rsidR="00916591">
        <w:rPr>
          <w:rFonts w:ascii="Times New Roman" w:hAnsi="Times New Roman"/>
          <w:sz w:val="28"/>
          <w:szCs w:val="28"/>
        </w:rPr>
        <w:t>е качеством,</w:t>
      </w:r>
      <w:r>
        <w:rPr>
          <w:rFonts w:ascii="Times New Roman" w:hAnsi="Times New Roman"/>
          <w:sz w:val="28"/>
          <w:szCs w:val="28"/>
        </w:rPr>
        <w:t xml:space="preserve"> преемственности в реализации предпрофессиональных программ, являющихся основными условиями функционирования системы образования в области искусств; повышения привлекательности статуса творческих профессий; воспитания у детей любви к искусству</w:t>
      </w:r>
      <w:r w:rsidR="0082012F">
        <w:rPr>
          <w:rFonts w:ascii="Times New Roman" w:hAnsi="Times New Roman"/>
          <w:sz w:val="28"/>
          <w:szCs w:val="28"/>
        </w:rPr>
        <w:t>;</w:t>
      </w: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современную образовательную среду для достижения поставленных целей</w:t>
      </w:r>
      <w:r w:rsidR="00686C97">
        <w:rPr>
          <w:rFonts w:ascii="Times New Roman" w:hAnsi="Times New Roman"/>
          <w:sz w:val="28"/>
          <w:szCs w:val="28"/>
        </w:rPr>
        <w:t>;</w:t>
      </w:r>
    </w:p>
    <w:p w:rsidR="00686C97" w:rsidRDefault="00686C97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Hlk518480758"/>
      <w:r>
        <w:rPr>
          <w:rFonts w:ascii="Times New Roman" w:hAnsi="Times New Roman"/>
          <w:sz w:val="28"/>
          <w:szCs w:val="28"/>
        </w:rPr>
        <w:t>- модернизация образовательного процесса;</w:t>
      </w:r>
    </w:p>
    <w:p w:rsidR="00686C97" w:rsidRDefault="00686C97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обновление инструментальной базы, приобретение музыкальных инструментов (замена на новые высококачественные инструменты);</w:t>
      </w:r>
    </w:p>
    <w:p w:rsidR="00686C97" w:rsidRDefault="00686C97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обновление учебного оборудования, методических фондов, приобретение мультимедийных средств;</w:t>
      </w:r>
    </w:p>
    <w:p w:rsidR="00686C97" w:rsidRDefault="00686C97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помещений;</w:t>
      </w:r>
    </w:p>
    <w:p w:rsidR="00686C97" w:rsidRDefault="00686C97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списание амортизированных музыкальных инструментов.</w:t>
      </w:r>
    </w:p>
    <w:bookmarkEnd w:id="7"/>
    <w:p w:rsidR="00686C97" w:rsidRDefault="00686C97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1"/>
    <w:p w:rsidR="007D1281" w:rsidRDefault="007D1281" w:rsidP="007D12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281" w:rsidRDefault="007D1281" w:rsidP="007D12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6A03" w:rsidRPr="00AD379C" w:rsidRDefault="009B349C" w:rsidP="007D12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79C">
        <w:rPr>
          <w:rFonts w:ascii="Times New Roman" w:hAnsi="Times New Roman"/>
          <w:sz w:val="28"/>
          <w:szCs w:val="28"/>
        </w:rPr>
        <w:t xml:space="preserve">3. </w:t>
      </w:r>
      <w:bookmarkStart w:id="12" w:name="_Hlk7441254"/>
      <w:r w:rsidR="00DF6A03" w:rsidRPr="00AD379C">
        <w:rPr>
          <w:rFonts w:ascii="Times New Roman" w:hAnsi="Times New Roman"/>
          <w:sz w:val="28"/>
          <w:szCs w:val="28"/>
        </w:rPr>
        <w:t xml:space="preserve">Мероприятия подпрограммы  </w:t>
      </w:r>
      <w:bookmarkEnd w:id="12"/>
    </w:p>
    <w:p w:rsidR="00DF6A03" w:rsidRDefault="00DF6A03" w:rsidP="007D12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046"/>
        <w:gridCol w:w="2977"/>
        <w:gridCol w:w="2494"/>
        <w:gridCol w:w="1697"/>
      </w:tblGrid>
      <w:tr w:rsidR="00DF6A03" w:rsidRPr="00831B58" w:rsidTr="00555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03" w:rsidRDefault="00DF6A03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13" w:name="_Hlk518480360"/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03" w:rsidRDefault="00DF6A03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03" w:rsidRDefault="00DF6A03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03" w:rsidRDefault="00DF6A03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03" w:rsidRDefault="00DF6A03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Сроки</w:t>
            </w:r>
          </w:p>
        </w:tc>
      </w:tr>
      <w:tr w:rsidR="00DF6A03" w:rsidRPr="00831B58" w:rsidTr="00555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03" w:rsidRDefault="00DF6A03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03" w:rsidRDefault="00E70D37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дополнительного образования в Приволжском муниципальном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03" w:rsidRDefault="00E70D37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 в сфере культуры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03" w:rsidRPr="00831B58" w:rsidRDefault="00DF6A03" w:rsidP="007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МБУ ДО Детская музыкальная школа г.Приволжска;</w:t>
            </w:r>
          </w:p>
          <w:p w:rsidR="00DF6A03" w:rsidRPr="00831B58" w:rsidRDefault="00DF6A03" w:rsidP="007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МБУ ДО Детская  школа искусств г. Плес;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03" w:rsidRDefault="00A01EE5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  <w:r w:rsidR="00DF6A03">
              <w:rPr>
                <w:rFonts w:ascii="Times New Roman" w:eastAsia="Calibri" w:hAnsi="Times New Roman"/>
                <w:sz w:val="24"/>
                <w:szCs w:val="24"/>
              </w:rPr>
              <w:t>-20</w:t>
            </w:r>
            <w:r w:rsidR="00440E8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E70D37" w:rsidRPr="00831B58" w:rsidTr="00555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7" w:rsidRDefault="00E70D37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7" w:rsidRDefault="00E70D37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7" w:rsidRDefault="00E70D37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Оплата труда работникам муниципальных организаций дополнительного образования детей в сфере культуры в части установления стимулирующих выплат по поэтапному доведению средней заработной платы педагогическим работникам иных муниципальных организаций дополнительного образования детей до средней заработной платы по Ивановской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7" w:rsidRPr="00831B58" w:rsidRDefault="00E70D37" w:rsidP="007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МБУ ДО Детская музыкальная школа г.Приволжска;</w:t>
            </w:r>
          </w:p>
          <w:p w:rsidR="00E70D37" w:rsidRPr="00831B58" w:rsidRDefault="00E70D37" w:rsidP="007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МБУ ДО Детская  школа искусств г. Плес;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7" w:rsidRDefault="00A01EE5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</w:tr>
      <w:tr w:rsidR="00E70D37" w:rsidRPr="00831B58" w:rsidTr="005559ED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7" w:rsidRDefault="00E70D37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7" w:rsidRDefault="00E70D37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7" w:rsidRPr="00831B58" w:rsidRDefault="00E70D37" w:rsidP="007D1281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платных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7" w:rsidRPr="00831B58" w:rsidRDefault="00E70D37" w:rsidP="007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МБУ ДО Детская музыкальная школа г.Приволжска;</w:t>
            </w:r>
          </w:p>
          <w:p w:rsidR="00E70D37" w:rsidRDefault="00E70D37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МБУ ДО Детская  школа искусств г. Плес;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7" w:rsidRDefault="00A01EE5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  <w:r w:rsidR="00E70D37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E70D37" w:rsidRPr="00831B58" w:rsidTr="007D1281">
        <w:trPr>
          <w:trHeight w:val="1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7" w:rsidRDefault="00E70D37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7" w:rsidRDefault="00E70D37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0D37" w:rsidRDefault="00E70D37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72" w:rsidRPr="00831B58" w:rsidRDefault="00E70D37" w:rsidP="007D1281">
            <w:pPr>
              <w:spacing w:after="0" w:line="240" w:lineRule="auto"/>
              <w:rPr>
                <w:rFonts w:ascii="Times New Roman" w:hAnsi="Times New Roman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Приведение зданий учреждений дополнительного образования в соответствие с санитарными и строительными нормами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7" w:rsidRPr="00831B58" w:rsidRDefault="00E70D37" w:rsidP="007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МБУ ДО Детская музыкальная школа г.Приволжска;</w:t>
            </w:r>
          </w:p>
          <w:p w:rsidR="00E70D37" w:rsidRDefault="00E70D37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МБУ ДО Детская  школа искусств г. Плес;</w:t>
            </w:r>
          </w:p>
          <w:p w:rsidR="00E70D37" w:rsidRPr="00831B58" w:rsidRDefault="00E70D37" w:rsidP="007D1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7" w:rsidRDefault="00A01EE5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2020-2022</w:t>
            </w:r>
          </w:p>
        </w:tc>
      </w:tr>
      <w:bookmarkEnd w:id="13"/>
    </w:tbl>
    <w:p w:rsidR="009B349C" w:rsidRDefault="009B349C" w:rsidP="007D12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6A03" w:rsidRPr="00AD379C" w:rsidRDefault="00DF6A03" w:rsidP="007D12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4" w:name="_Hlk7441686"/>
      <w:r w:rsidRPr="00AD379C">
        <w:rPr>
          <w:rFonts w:ascii="Times New Roman" w:hAnsi="Times New Roman"/>
          <w:sz w:val="28"/>
          <w:szCs w:val="28"/>
        </w:rPr>
        <w:t>Ресурсное обеспечение</w:t>
      </w:r>
    </w:p>
    <w:p w:rsidR="00DF6A03" w:rsidRDefault="00DF6A03" w:rsidP="007D12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4396"/>
        <w:gridCol w:w="1701"/>
        <w:gridCol w:w="1560"/>
        <w:gridCol w:w="1559"/>
      </w:tblGrid>
      <w:tr w:rsidR="001533EA" w:rsidRPr="00831B58" w:rsidTr="005559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A" w:rsidRDefault="001533EA" w:rsidP="007D12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15" w:name="_Hlk518480341"/>
            <w:bookmarkEnd w:id="14"/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A" w:rsidRDefault="001533EA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A" w:rsidRDefault="00DF7AAE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  <w:p w:rsidR="001533EA" w:rsidRDefault="001533EA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(руб)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A" w:rsidRDefault="001533EA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DF7AAE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  <w:p w:rsidR="001533EA" w:rsidRDefault="001533EA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(руб)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A" w:rsidRDefault="001533EA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DF7AA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1533EA" w:rsidRDefault="001533EA" w:rsidP="007D1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(руб)</w:t>
            </w:r>
          </w:p>
        </w:tc>
      </w:tr>
      <w:tr w:rsidR="003F7287" w:rsidRPr="00831B58" w:rsidTr="005559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бюджетных ассигнований: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2E7965">
              <w:rPr>
                <w:rFonts w:ascii="Times New Roman" w:eastAsia="Calibri" w:hAnsi="Times New Roman"/>
                <w:sz w:val="24"/>
                <w:szCs w:val="24"/>
              </w:rPr>
              <w:t> 221 873,40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</w:tr>
      <w:tr w:rsidR="003F7287" w:rsidRPr="00831B58" w:rsidTr="005559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2E7965" w:rsidP="003F72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5 715 873,40</w:t>
            </w:r>
          </w:p>
        </w:tc>
      </w:tr>
      <w:tr w:rsidR="003F7287" w:rsidRPr="00831B58" w:rsidTr="00855A27">
        <w:trPr>
          <w:trHeight w:val="2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Средства из областного бюджета,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F7287" w:rsidRPr="00831B58" w:rsidTr="00DF7AAE">
        <w:trPr>
          <w:trHeight w:val="339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 оплату труда работникам муниципальных организаций дополнительного образования детей в сфере культуры в части установления стимулирующих выплат по поэтапному доведению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7287" w:rsidRPr="00831B58" w:rsidTr="00855A27">
        <w:trPr>
          <w:trHeight w:val="4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Default="003F7287" w:rsidP="003F72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Средства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87" w:rsidRPr="00DF7AAE" w:rsidRDefault="003F7287" w:rsidP="003F728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506 000,00</w:t>
            </w:r>
          </w:p>
        </w:tc>
      </w:tr>
      <w:bookmarkEnd w:id="15"/>
    </w:tbl>
    <w:p w:rsidR="001F422E" w:rsidRDefault="001F422E" w:rsidP="007D12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6A03" w:rsidRPr="00AD379C" w:rsidRDefault="00DF6A03" w:rsidP="007D12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79C">
        <w:rPr>
          <w:rFonts w:ascii="Times New Roman" w:hAnsi="Times New Roman"/>
          <w:sz w:val="28"/>
          <w:szCs w:val="28"/>
        </w:rPr>
        <w:t>4.Ожидаемые результаты реализации подпрограммы</w:t>
      </w: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мероприятий данной подпрограммы, при необходимом финансовом обеспечении, будет способствовать более широкому охвату обучающихся района системой дополнительного образования, более полному и гармоничному развитию их способностей. Большое внимание уделено повышению профессионального уровня педагогов дополнительного образования. Появится больше возможностей для организации выездов на мероприятия областного и всероссийского масштаба, повысится эффективность взаимодействия дополнительного образования с общеобразовательными школами и другими учреждениями культуры. </w:t>
      </w: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позволит: </w:t>
      </w: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каждому ребёнку, независимо от индивидуальных особенностей получить возможность для саморазвития; </w:t>
      </w: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-увеличить количество участников, победителей и призёров районных, областных, всероссийских и международных конкурсов и соревнований. </w:t>
      </w:r>
    </w:p>
    <w:p w:rsidR="00DF6A03" w:rsidRDefault="00DF6A03" w:rsidP="007D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A03" w:rsidRPr="00AD379C" w:rsidRDefault="00DF6A03" w:rsidP="007D12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79C">
        <w:rPr>
          <w:rFonts w:ascii="Times New Roman" w:hAnsi="Times New Roman"/>
          <w:sz w:val="28"/>
          <w:szCs w:val="28"/>
        </w:rPr>
        <w:t>Целевые показатели реализации подпрограммы</w:t>
      </w:r>
    </w:p>
    <w:p w:rsidR="00DF6A03" w:rsidRPr="00AD379C" w:rsidRDefault="00DF6A03" w:rsidP="007D12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110"/>
        <w:gridCol w:w="1559"/>
        <w:gridCol w:w="1276"/>
        <w:gridCol w:w="1276"/>
        <w:gridCol w:w="1134"/>
      </w:tblGrid>
      <w:tr w:rsidR="00DF6A03" w:rsidRPr="00831B58" w:rsidTr="00831B5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_Hlk425434"/>
            <w:r w:rsidRPr="00831B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A03" w:rsidRPr="00831B58" w:rsidRDefault="00DF6A03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A01EE5" w:rsidRPr="00831B58" w:rsidTr="00831B5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01EE5" w:rsidRPr="00831B58" w:rsidTr="00831B5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Увеличение доли культурно- досуговых учреждений и школ дополнительного образования в сфере культуры, имеющих свой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1B5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CD11DC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CD11DC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CD11DC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EE5" w:rsidRPr="00831B58" w:rsidTr="00831B5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Повышение уровня удовлетворённости жителей района качеством предоставляемых услуг дополнительного образования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01EE5" w:rsidRPr="00831B58" w:rsidTr="00831B5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выпускников, поступивших в высшие и средние учебные заведения по профилю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CD11DC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DD7BCD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1EE5" w:rsidRPr="00831B58" w:rsidTr="00831B5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уча</w:t>
            </w:r>
            <w:r w:rsidR="00296F9F">
              <w:rPr>
                <w:rFonts w:ascii="Times New Roman" w:hAnsi="Times New Roman"/>
                <w:sz w:val="24"/>
                <w:szCs w:val="24"/>
              </w:rPr>
              <w:t>щихся, участников муниципальных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, областных межрегиональных, международных и всероссийских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1EE5" w:rsidRPr="00831B58" w:rsidTr="00831B58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педагогических кадров, прошедших курсы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1EE5" w:rsidRPr="00831B58" w:rsidTr="00831B58">
        <w:trPr>
          <w:trHeight w:val="16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E5" w:rsidRPr="00831B58" w:rsidRDefault="00A01EE5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Повышение средней заработной платы педагогическим работникам дополнительного образования детей в сфере культуры и искусства  до средней заработной платы учителей в Ивановской области  </w:t>
            </w:r>
          </w:p>
          <w:p w:rsidR="00A01EE5" w:rsidRPr="00831B58" w:rsidRDefault="00A01EE5" w:rsidP="0083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E5" w:rsidRPr="00831B58" w:rsidRDefault="00DF7AAE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E5" w:rsidRPr="00831B58" w:rsidRDefault="00A01EE5" w:rsidP="00831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16"/>
    </w:tbl>
    <w:p w:rsidR="00DF6A03" w:rsidRDefault="00DF6A03" w:rsidP="007D1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6A03" w:rsidRDefault="00DF6A03" w:rsidP="007D1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08EA" w:rsidRDefault="00B208EA" w:rsidP="007D1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208EA" w:rsidSect="00E94D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FB7AC0"/>
    <w:multiLevelType w:val="hybridMultilevel"/>
    <w:tmpl w:val="E1F06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C2632"/>
    <w:multiLevelType w:val="hybridMultilevel"/>
    <w:tmpl w:val="E1F06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1C"/>
    <w:rsid w:val="00013118"/>
    <w:rsid w:val="000665AE"/>
    <w:rsid w:val="0009152B"/>
    <w:rsid w:val="000A0D15"/>
    <w:rsid w:val="000E2D0F"/>
    <w:rsid w:val="000E6105"/>
    <w:rsid w:val="00131D01"/>
    <w:rsid w:val="00150765"/>
    <w:rsid w:val="001524BE"/>
    <w:rsid w:val="001533EA"/>
    <w:rsid w:val="001629F0"/>
    <w:rsid w:val="00191DD8"/>
    <w:rsid w:val="00193C33"/>
    <w:rsid w:val="001C48A8"/>
    <w:rsid w:val="001D6BE2"/>
    <w:rsid w:val="001F422E"/>
    <w:rsid w:val="00200043"/>
    <w:rsid w:val="002071C8"/>
    <w:rsid w:val="002113E9"/>
    <w:rsid w:val="00212B0E"/>
    <w:rsid w:val="00224E78"/>
    <w:rsid w:val="00250463"/>
    <w:rsid w:val="00266951"/>
    <w:rsid w:val="0027422B"/>
    <w:rsid w:val="00296F9F"/>
    <w:rsid w:val="002D5518"/>
    <w:rsid w:val="002E7351"/>
    <w:rsid w:val="002E7965"/>
    <w:rsid w:val="00302231"/>
    <w:rsid w:val="00304A10"/>
    <w:rsid w:val="00306EA5"/>
    <w:rsid w:val="00310775"/>
    <w:rsid w:val="00342241"/>
    <w:rsid w:val="00344CA9"/>
    <w:rsid w:val="00354CEC"/>
    <w:rsid w:val="00356A0E"/>
    <w:rsid w:val="00357AE1"/>
    <w:rsid w:val="003A0273"/>
    <w:rsid w:val="003A10FE"/>
    <w:rsid w:val="003C4CB2"/>
    <w:rsid w:val="003F7287"/>
    <w:rsid w:val="004051A8"/>
    <w:rsid w:val="0043324D"/>
    <w:rsid w:val="00440E8E"/>
    <w:rsid w:val="00494842"/>
    <w:rsid w:val="004963FF"/>
    <w:rsid w:val="004A5D73"/>
    <w:rsid w:val="004B096B"/>
    <w:rsid w:val="004B5E4E"/>
    <w:rsid w:val="004E011F"/>
    <w:rsid w:val="00543508"/>
    <w:rsid w:val="005559ED"/>
    <w:rsid w:val="005577E1"/>
    <w:rsid w:val="00566C17"/>
    <w:rsid w:val="00570E90"/>
    <w:rsid w:val="00582E72"/>
    <w:rsid w:val="005C720F"/>
    <w:rsid w:val="005D63D8"/>
    <w:rsid w:val="0062201C"/>
    <w:rsid w:val="0063334E"/>
    <w:rsid w:val="006746DD"/>
    <w:rsid w:val="00676C85"/>
    <w:rsid w:val="00686C97"/>
    <w:rsid w:val="00695305"/>
    <w:rsid w:val="006D266D"/>
    <w:rsid w:val="006F4279"/>
    <w:rsid w:val="007003C9"/>
    <w:rsid w:val="00721378"/>
    <w:rsid w:val="007460A7"/>
    <w:rsid w:val="0079371B"/>
    <w:rsid w:val="007D1281"/>
    <w:rsid w:val="007D7028"/>
    <w:rsid w:val="0082012F"/>
    <w:rsid w:val="00831B58"/>
    <w:rsid w:val="00855A27"/>
    <w:rsid w:val="00856F3C"/>
    <w:rsid w:val="008A029D"/>
    <w:rsid w:val="008A7146"/>
    <w:rsid w:val="008B0B9B"/>
    <w:rsid w:val="008C7143"/>
    <w:rsid w:val="00916591"/>
    <w:rsid w:val="009263AD"/>
    <w:rsid w:val="009956E2"/>
    <w:rsid w:val="009B349C"/>
    <w:rsid w:val="009D475C"/>
    <w:rsid w:val="009E218D"/>
    <w:rsid w:val="009E3CE7"/>
    <w:rsid w:val="009F5EE1"/>
    <w:rsid w:val="00A01EE5"/>
    <w:rsid w:val="00A37BE3"/>
    <w:rsid w:val="00A736A1"/>
    <w:rsid w:val="00A925BD"/>
    <w:rsid w:val="00AD379C"/>
    <w:rsid w:val="00B208EA"/>
    <w:rsid w:val="00B21719"/>
    <w:rsid w:val="00B43248"/>
    <w:rsid w:val="00B54EC3"/>
    <w:rsid w:val="00B5668B"/>
    <w:rsid w:val="00B56A8C"/>
    <w:rsid w:val="00B90E64"/>
    <w:rsid w:val="00B93CF1"/>
    <w:rsid w:val="00B950DD"/>
    <w:rsid w:val="00BB7994"/>
    <w:rsid w:val="00BE6EB6"/>
    <w:rsid w:val="00BE733B"/>
    <w:rsid w:val="00BF6DDD"/>
    <w:rsid w:val="00C035B9"/>
    <w:rsid w:val="00C11A6E"/>
    <w:rsid w:val="00C36B0E"/>
    <w:rsid w:val="00C668FE"/>
    <w:rsid w:val="00C86843"/>
    <w:rsid w:val="00CB2B46"/>
    <w:rsid w:val="00CC1C6D"/>
    <w:rsid w:val="00CC58A6"/>
    <w:rsid w:val="00CD11DC"/>
    <w:rsid w:val="00CE148B"/>
    <w:rsid w:val="00D25F6C"/>
    <w:rsid w:val="00D3282B"/>
    <w:rsid w:val="00D51661"/>
    <w:rsid w:val="00D538F4"/>
    <w:rsid w:val="00D61AD3"/>
    <w:rsid w:val="00D70352"/>
    <w:rsid w:val="00D72986"/>
    <w:rsid w:val="00DA1F13"/>
    <w:rsid w:val="00DB1EC7"/>
    <w:rsid w:val="00DD7BCD"/>
    <w:rsid w:val="00DF6A03"/>
    <w:rsid w:val="00DF7AAE"/>
    <w:rsid w:val="00E1065E"/>
    <w:rsid w:val="00E45DAE"/>
    <w:rsid w:val="00E51968"/>
    <w:rsid w:val="00E70D37"/>
    <w:rsid w:val="00E94D7A"/>
    <w:rsid w:val="00EE6433"/>
    <w:rsid w:val="00F23DA2"/>
    <w:rsid w:val="00F34302"/>
    <w:rsid w:val="00F45D35"/>
    <w:rsid w:val="00F92A02"/>
    <w:rsid w:val="00FA44CA"/>
    <w:rsid w:val="00FB6577"/>
    <w:rsid w:val="00FC1BD4"/>
    <w:rsid w:val="00FC3EB5"/>
    <w:rsid w:val="00FC6207"/>
    <w:rsid w:val="00FD1C07"/>
    <w:rsid w:val="00FF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DF6A03"/>
    <w:pPr>
      <w:keepNext/>
      <w:widowControl w:val="0"/>
      <w:numPr>
        <w:ilvl w:val="3"/>
        <w:numId w:val="1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F6A03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2">
    <w:name w:val="Body Text Indent 2"/>
    <w:basedOn w:val="a"/>
    <w:link w:val="20"/>
    <w:unhideWhenUsed/>
    <w:rsid w:val="00DF6A03"/>
    <w:pPr>
      <w:shd w:val="clear" w:color="auto" w:fill="FFFFFF"/>
      <w:spacing w:before="212" w:after="0" w:line="240" w:lineRule="auto"/>
      <w:ind w:left="122"/>
      <w:jc w:val="center"/>
    </w:pPr>
    <w:rPr>
      <w:rFonts w:ascii="Arial" w:hAnsi="Arial"/>
      <w:b/>
      <w:bCs/>
      <w:sz w:val="32"/>
      <w:szCs w:val="24"/>
    </w:rPr>
  </w:style>
  <w:style w:type="character" w:customStyle="1" w:styleId="20">
    <w:name w:val="Основной текст с отступом 2 Знак"/>
    <w:link w:val="2"/>
    <w:rsid w:val="00DF6A03"/>
    <w:rPr>
      <w:rFonts w:ascii="Arial" w:eastAsia="Times New Roman" w:hAnsi="Arial" w:cs="Times New Roman"/>
      <w:b/>
      <w:bCs/>
      <w:sz w:val="32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DF6A03"/>
    <w:pPr>
      <w:ind w:left="720"/>
      <w:contextualSpacing/>
    </w:pPr>
  </w:style>
  <w:style w:type="paragraph" w:customStyle="1" w:styleId="Pro-Gramma">
    <w:name w:val="Pro-Gramma"/>
    <w:rsid w:val="00DF6A03"/>
    <w:pPr>
      <w:widowControl w:val="0"/>
      <w:suppressAutoHyphens/>
      <w:spacing w:before="120" w:after="200" w:line="288" w:lineRule="auto"/>
      <w:ind w:left="1134"/>
      <w:jc w:val="both"/>
    </w:pPr>
    <w:rPr>
      <w:rFonts w:ascii="Georgia" w:eastAsia="Lucida Sans Unicode" w:hAnsi="Georgia" w:cs="Georgia"/>
      <w:kern w:val="2"/>
      <w:szCs w:val="24"/>
      <w:lang w:eastAsia="zh-CN"/>
    </w:rPr>
  </w:style>
  <w:style w:type="paragraph" w:customStyle="1" w:styleId="ConsPlusCell">
    <w:name w:val="ConsPlusCell"/>
    <w:rsid w:val="00DF6A0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F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2B4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A0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0A0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DF6A03"/>
    <w:pPr>
      <w:keepNext/>
      <w:widowControl w:val="0"/>
      <w:numPr>
        <w:ilvl w:val="3"/>
        <w:numId w:val="1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F6A03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2">
    <w:name w:val="Body Text Indent 2"/>
    <w:basedOn w:val="a"/>
    <w:link w:val="20"/>
    <w:unhideWhenUsed/>
    <w:rsid w:val="00DF6A03"/>
    <w:pPr>
      <w:shd w:val="clear" w:color="auto" w:fill="FFFFFF"/>
      <w:spacing w:before="212" w:after="0" w:line="240" w:lineRule="auto"/>
      <w:ind w:left="122"/>
      <w:jc w:val="center"/>
    </w:pPr>
    <w:rPr>
      <w:rFonts w:ascii="Arial" w:hAnsi="Arial"/>
      <w:b/>
      <w:bCs/>
      <w:sz w:val="32"/>
      <w:szCs w:val="24"/>
    </w:rPr>
  </w:style>
  <w:style w:type="character" w:customStyle="1" w:styleId="20">
    <w:name w:val="Основной текст с отступом 2 Знак"/>
    <w:link w:val="2"/>
    <w:rsid w:val="00DF6A03"/>
    <w:rPr>
      <w:rFonts w:ascii="Arial" w:eastAsia="Times New Roman" w:hAnsi="Arial" w:cs="Times New Roman"/>
      <w:b/>
      <w:bCs/>
      <w:sz w:val="32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DF6A03"/>
    <w:pPr>
      <w:ind w:left="720"/>
      <w:contextualSpacing/>
    </w:pPr>
  </w:style>
  <w:style w:type="paragraph" w:customStyle="1" w:styleId="Pro-Gramma">
    <w:name w:val="Pro-Gramma"/>
    <w:rsid w:val="00DF6A03"/>
    <w:pPr>
      <w:widowControl w:val="0"/>
      <w:suppressAutoHyphens/>
      <w:spacing w:before="120" w:after="200" w:line="288" w:lineRule="auto"/>
      <w:ind w:left="1134"/>
      <w:jc w:val="both"/>
    </w:pPr>
    <w:rPr>
      <w:rFonts w:ascii="Georgia" w:eastAsia="Lucida Sans Unicode" w:hAnsi="Georgia" w:cs="Georgia"/>
      <w:kern w:val="2"/>
      <w:szCs w:val="24"/>
      <w:lang w:eastAsia="zh-CN"/>
    </w:rPr>
  </w:style>
  <w:style w:type="paragraph" w:customStyle="1" w:styleId="ConsPlusCell">
    <w:name w:val="ConsPlusCell"/>
    <w:rsid w:val="00DF6A0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F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2B4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A0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0A0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oobl.ru/search?q=%D0%B4%D0%B5%D1%82%D1%81%D0%BA%D1%83%D1%8E%20%D1%88%D0%BA%D0%BE%D0%BB%D1%83%20%D0%B8%D1%81%D0%BA%D1%83%D1%81%D1%81%D1%82%D0%B2%20%D0%B3%D0%BE%D1%80%D0%BE%D0%B4%D0%B0%20%D0%A8%D1%83%D0%B8%20&amp;order_by=DESC&amp;type=news&amp;id=207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7;&#1088;&#1086;&#1075;&#1088;&#1072;&#1084;&#1084;&#1099;%202020\&#1087;&#1088;&#1086;&#1075;&#1088;&#1072;&#1084;&#1084;&#1072;%20&#1087;&#1086;%20&#1076;&#1086;&#1087;.&#1086;&#1073;&#1088;&#1072;&#1079;&#1086;&#1074;&#1072;&#1085;&#1080;&#1102;%20&#1086;&#1090;%20%20%20%20%20%20%20%20%20&#8470;%20%20%20%20%20%20%20-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CE24-6F7D-4666-B85F-1FE1D1A0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по доп.образованию от         №       -п</Template>
  <TotalTime>0</TotalTime>
  <Pages>3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20692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http://www.ivanovoobl.ru/search?q=%D0%B4%D0%B5%D1%82%D1%81%D0%BA%D1%83%D1%8E%20%D1%88%D0%BA%D0%BE%D0%BB%D1%83%20%D0%B8%D1%81%D0%BA%D1%83%D1%81%D1%81%D1%82%D0%B2%20%D0%B3%D0%BE%D1%80%D0%BE%D0%B4%D0%B0%20%D0%A8%D1%83%D0%B8%20&amp;order_by=DESC&amp;type=news&amp;id=20780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Анна А. Смирнова</cp:lastModifiedBy>
  <cp:revision>2</cp:revision>
  <cp:lastPrinted>2019-08-27T08:09:00Z</cp:lastPrinted>
  <dcterms:created xsi:type="dcterms:W3CDTF">2019-08-27T10:13:00Z</dcterms:created>
  <dcterms:modified xsi:type="dcterms:W3CDTF">2019-08-27T10:13:00Z</dcterms:modified>
</cp:coreProperties>
</file>