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5B4B02" w:rsidTr="008163E0">
        <w:trPr>
          <w:trHeight w:val="3126"/>
        </w:trPr>
        <w:tc>
          <w:tcPr>
            <w:tcW w:w="4503" w:type="dxa"/>
          </w:tcPr>
          <w:p w:rsidR="00711EC7" w:rsidRPr="005B4B0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711EC7" w:rsidRPr="005B4B02" w:rsidRDefault="00711EC7" w:rsidP="005F2779">
            <w:pPr>
              <w:rPr>
                <w:sz w:val="28"/>
                <w:szCs w:val="28"/>
                <w:u w:val="single"/>
              </w:rPr>
            </w:pPr>
          </w:p>
          <w:p w:rsidR="00563C4F" w:rsidRPr="005B4B02" w:rsidRDefault="00563C4F" w:rsidP="005F2779">
            <w:pPr>
              <w:rPr>
                <w:sz w:val="28"/>
                <w:szCs w:val="28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5B4B02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5B4B02" w:rsidRDefault="00E34583" w:rsidP="005B4B0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5B4B02">
                    <w:rPr>
                      <w:sz w:val="28"/>
                      <w:szCs w:val="28"/>
                    </w:rPr>
                    <w:t xml:space="preserve">         .06.2022</w:t>
                  </w:r>
                </w:p>
                <w:p w:rsidR="00711EC7" w:rsidRPr="005B4B02" w:rsidRDefault="00711EC7" w:rsidP="005B4B0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5B4B02" w:rsidRDefault="00711EC7" w:rsidP="005B4B0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5B4B02" w:rsidRDefault="009C7A44" w:rsidP="005B4B0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5B4B02">
                    <w:rPr>
                      <w:sz w:val="28"/>
                      <w:szCs w:val="28"/>
                    </w:rPr>
                    <w:t xml:space="preserve">   09-02-202</w:t>
                  </w:r>
                  <w:r w:rsidR="00E34583" w:rsidRPr="005B4B02">
                    <w:rPr>
                      <w:sz w:val="28"/>
                      <w:szCs w:val="28"/>
                    </w:rPr>
                    <w:t>2</w:t>
                  </w:r>
                </w:p>
                <w:p w:rsidR="00711EC7" w:rsidRPr="005B4B02" w:rsidRDefault="00711EC7" w:rsidP="005B4B0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11EC7" w:rsidRPr="005B4B02" w:rsidRDefault="00711EC7" w:rsidP="005B4B02">
                  <w:pPr>
                    <w:framePr w:hSpace="180" w:wrap="around" w:vAnchor="page" w:hAnchor="margin" w:y="725"/>
                    <w:spacing w:line="240" w:lineRule="exact"/>
                    <w:rPr>
                      <w:sz w:val="28"/>
                      <w:szCs w:val="28"/>
                    </w:rPr>
                  </w:pPr>
                  <w:r w:rsidRPr="005B4B02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</w:tr>
          </w:tbl>
          <w:p w:rsidR="00711EC7" w:rsidRPr="005B4B02" w:rsidRDefault="00711EC7" w:rsidP="005F27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711EC7" w:rsidRPr="005B4B02" w:rsidRDefault="00711EC7" w:rsidP="00060B55">
            <w:pPr>
              <w:ind w:left="600"/>
              <w:rPr>
                <w:sz w:val="28"/>
                <w:szCs w:val="28"/>
              </w:rPr>
            </w:pPr>
          </w:p>
          <w:p w:rsidR="00711EC7" w:rsidRPr="005B4B0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984F83" w:rsidRPr="005B4B0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5B4B02">
              <w:rPr>
                <w:sz w:val="28"/>
                <w:szCs w:val="28"/>
              </w:rPr>
              <w:t>Главе Приволжского муниципального района</w:t>
            </w:r>
          </w:p>
          <w:p w:rsidR="00984F83" w:rsidRPr="005B4B0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984F83" w:rsidRPr="005B4B02" w:rsidRDefault="00984F83" w:rsidP="00984F83">
            <w:pPr>
              <w:spacing w:line="240" w:lineRule="exact"/>
              <w:ind w:left="600"/>
              <w:rPr>
                <w:sz w:val="28"/>
                <w:szCs w:val="28"/>
              </w:rPr>
            </w:pPr>
            <w:r w:rsidRPr="005B4B02">
              <w:rPr>
                <w:sz w:val="28"/>
                <w:szCs w:val="28"/>
              </w:rPr>
              <w:t>Мельниковой И.В.</w:t>
            </w:r>
          </w:p>
          <w:p w:rsidR="00711EC7" w:rsidRPr="005B4B0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  <w:p w:rsidR="00711EC7" w:rsidRPr="005B4B02" w:rsidRDefault="00711EC7" w:rsidP="00060B55">
            <w:pPr>
              <w:spacing w:line="240" w:lineRule="exact"/>
              <w:ind w:left="600"/>
              <w:rPr>
                <w:sz w:val="28"/>
                <w:szCs w:val="28"/>
              </w:rPr>
            </w:pPr>
          </w:p>
        </w:tc>
      </w:tr>
    </w:tbl>
    <w:p w:rsidR="00711EC7" w:rsidRPr="005B4B02" w:rsidRDefault="00711EC7" w:rsidP="00F2440D">
      <w:pPr>
        <w:pStyle w:val="11"/>
        <w:rPr>
          <w:b w:val="0"/>
          <w:sz w:val="28"/>
          <w:szCs w:val="28"/>
        </w:rPr>
      </w:pPr>
    </w:p>
    <w:p w:rsidR="00711EC7" w:rsidRPr="005B4B02" w:rsidRDefault="00711EC7" w:rsidP="00143AE7">
      <w:pPr>
        <w:autoSpaceDE w:val="0"/>
        <w:autoSpaceDN w:val="0"/>
        <w:adjustRightInd w:val="0"/>
        <w:rPr>
          <w:sz w:val="28"/>
          <w:szCs w:val="28"/>
        </w:rPr>
      </w:pPr>
    </w:p>
    <w:p w:rsidR="00711EC7" w:rsidRPr="005B4B02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8"/>
          <w:szCs w:val="28"/>
        </w:rPr>
      </w:pPr>
      <w:r w:rsidRPr="005B4B02">
        <w:rPr>
          <w:b/>
          <w:sz w:val="28"/>
          <w:szCs w:val="28"/>
        </w:rPr>
        <w:t xml:space="preserve">ИНФОРМАЦИЯ </w:t>
      </w:r>
    </w:p>
    <w:p w:rsidR="00E34583" w:rsidRPr="005B4B02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:rsidR="00711EC7" w:rsidRPr="005B4B02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8"/>
          <w:szCs w:val="28"/>
        </w:rPr>
      </w:pPr>
      <w:r w:rsidRPr="005B4B02">
        <w:rPr>
          <w:sz w:val="28"/>
          <w:szCs w:val="28"/>
        </w:rPr>
        <w:t xml:space="preserve">о разъяснении действующего законодательства для опубликования на сайте администрации </w:t>
      </w:r>
      <w:r w:rsidR="00984F83" w:rsidRPr="005B4B02">
        <w:rPr>
          <w:sz w:val="28"/>
          <w:szCs w:val="28"/>
        </w:rPr>
        <w:t>Приволжского муниципального района</w:t>
      </w:r>
    </w:p>
    <w:p w:rsidR="00711EC7" w:rsidRPr="005B4B02" w:rsidRDefault="00711EC7" w:rsidP="002A2A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B4B02" w:rsidRPr="005B4B02" w:rsidRDefault="00711EC7" w:rsidP="005B4B0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B02">
        <w:rPr>
          <w:sz w:val="28"/>
          <w:szCs w:val="28"/>
        </w:rPr>
        <w:t xml:space="preserve">Прошу разместить на сайте администрации </w:t>
      </w:r>
      <w:r w:rsidR="00984F83" w:rsidRPr="005B4B02">
        <w:rPr>
          <w:sz w:val="28"/>
          <w:szCs w:val="28"/>
        </w:rPr>
        <w:t>Приволжского муниципального района</w:t>
      </w:r>
      <w:r w:rsidR="009C7A44" w:rsidRPr="005B4B02">
        <w:rPr>
          <w:sz w:val="28"/>
          <w:szCs w:val="28"/>
        </w:rPr>
        <w:t xml:space="preserve"> заметку следующего содержания: </w:t>
      </w:r>
      <w:r w:rsidR="005B4B02" w:rsidRPr="005B4B02">
        <w:rPr>
          <w:sz w:val="28"/>
          <w:szCs w:val="28"/>
        </w:rPr>
        <w:t>Прокуратурой Приволжского района поддержано государственное обвинение в отношении 42-летнего жителя Приволжска по уголовному делу о совершении преступления, предусмотренного ст. 119 ч.1 УК РФ.</w:t>
      </w:r>
    </w:p>
    <w:p w:rsidR="005B4B02" w:rsidRPr="005B4B02" w:rsidRDefault="005B4B02" w:rsidP="005B4B0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B4B02">
        <w:rPr>
          <w:sz w:val="28"/>
          <w:szCs w:val="28"/>
        </w:rPr>
        <w:t>В судебном заседании установлено, что мужчина совершил угрозу убийством в отношении своей сожительницы.</w:t>
      </w:r>
    </w:p>
    <w:p w:rsidR="005B4B02" w:rsidRPr="005B4B02" w:rsidRDefault="005B4B02" w:rsidP="005B4B02">
      <w:pPr>
        <w:ind w:firstLine="709"/>
        <w:jc w:val="both"/>
        <w:rPr>
          <w:sz w:val="28"/>
          <w:szCs w:val="28"/>
        </w:rPr>
      </w:pPr>
      <w:r w:rsidRPr="005B4B02">
        <w:rPr>
          <w:sz w:val="28"/>
          <w:szCs w:val="28"/>
        </w:rPr>
        <w:t>Так, данный гражданин, 10.04.2022 в вечернее время в одном из домов по ул. Фрунзе г. Приволжска, в ходе ссоры угрожал убийством своей сожительнице, используя при этом кухонный нож.</w:t>
      </w:r>
    </w:p>
    <w:p w:rsidR="005B4B02" w:rsidRPr="005B4B02" w:rsidRDefault="005B4B02" w:rsidP="005B4B02">
      <w:pPr>
        <w:ind w:firstLine="709"/>
        <w:jc w:val="both"/>
        <w:rPr>
          <w:sz w:val="28"/>
          <w:szCs w:val="28"/>
        </w:rPr>
      </w:pPr>
      <w:r w:rsidRPr="005B4B02">
        <w:rPr>
          <w:sz w:val="28"/>
          <w:szCs w:val="28"/>
        </w:rPr>
        <w:t>В ходе дознания гражданин давал подробные и последовательные признательные показания, признавал вину в совершении преступления.</w:t>
      </w:r>
    </w:p>
    <w:p w:rsidR="005B4B02" w:rsidRPr="005B4B02" w:rsidRDefault="005B4B02" w:rsidP="005B4B02">
      <w:pPr>
        <w:ind w:firstLine="709"/>
        <w:jc w:val="both"/>
        <w:rPr>
          <w:sz w:val="28"/>
          <w:szCs w:val="28"/>
        </w:rPr>
      </w:pPr>
      <w:r w:rsidRPr="005B4B02">
        <w:rPr>
          <w:sz w:val="28"/>
          <w:szCs w:val="28"/>
        </w:rPr>
        <w:t>В ходе судебного заседания, подсудимый сменил показания, пояснив, что не совершал указанного преступления, а ранее оговорил себя. Кроме этого, потерпевшая по уголовному делу – сожительница подсудимого также сменила показания, пояснив, что подсудимый не совершал в отношении нее преступления, а она оговорила его, находясь в состоянии алкогольного опьянения. Указанные обстоятельства проверялись в ходе судебного заседания и своего подтверждения не нашли.</w:t>
      </w:r>
    </w:p>
    <w:p w:rsidR="005B4B02" w:rsidRPr="005B4B02" w:rsidRDefault="005B4B02" w:rsidP="005B4B02">
      <w:pPr>
        <w:ind w:firstLine="709"/>
        <w:jc w:val="both"/>
        <w:rPr>
          <w:sz w:val="28"/>
          <w:szCs w:val="28"/>
        </w:rPr>
      </w:pPr>
      <w:r w:rsidRPr="005B4B02">
        <w:rPr>
          <w:sz w:val="28"/>
          <w:szCs w:val="28"/>
        </w:rPr>
        <w:t xml:space="preserve">Не смотря на смену показаний не только подсудимым, но и потерпевшей, к которым суд обоснованно отнесся критически и не принял их во внимание, причастность </w:t>
      </w:r>
      <w:proofErr w:type="spellStart"/>
      <w:r w:rsidRPr="005B4B02">
        <w:rPr>
          <w:sz w:val="28"/>
          <w:szCs w:val="28"/>
        </w:rPr>
        <w:t>приволжанина</w:t>
      </w:r>
      <w:proofErr w:type="spellEnd"/>
      <w:r w:rsidRPr="005B4B02">
        <w:rPr>
          <w:sz w:val="28"/>
          <w:szCs w:val="28"/>
        </w:rPr>
        <w:t xml:space="preserve"> к совершению преступления была подтверждена, на основании совокупности доказательств, в том числе показаний, неоднократно данных указанными лицами в ходе проведения дознания, которые последовательны, не противоречивы и согласуются с другими материалами уголовного дела.</w:t>
      </w:r>
    </w:p>
    <w:p w:rsidR="005B4B02" w:rsidRPr="005B4B02" w:rsidRDefault="005B4B02" w:rsidP="005B4B02">
      <w:pPr>
        <w:ind w:firstLine="709"/>
        <w:jc w:val="both"/>
        <w:rPr>
          <w:sz w:val="28"/>
          <w:szCs w:val="28"/>
        </w:rPr>
      </w:pPr>
      <w:r w:rsidRPr="005B4B02">
        <w:rPr>
          <w:sz w:val="28"/>
          <w:szCs w:val="28"/>
        </w:rPr>
        <w:lastRenderedPageBreak/>
        <w:t xml:space="preserve">При вынесении приговора судом были учтены обстоятельства, смягчающие наказание подсудимому, а также характеризующие его материалы. </w:t>
      </w:r>
      <w:proofErr w:type="gramStart"/>
      <w:r w:rsidRPr="005B4B02">
        <w:rPr>
          <w:sz w:val="28"/>
          <w:szCs w:val="28"/>
        </w:rPr>
        <w:t>В частности</w:t>
      </w:r>
      <w:proofErr w:type="gramEnd"/>
      <w:r w:rsidRPr="005B4B02">
        <w:rPr>
          <w:sz w:val="28"/>
          <w:szCs w:val="28"/>
        </w:rPr>
        <w:t xml:space="preserve"> то, что он судим 03.03.2022 за совершение аналогичного преступления к наказанию в виде обязательных работ, которое он не отбыл, а также то, что он состоит на учете в ОМВД России по Приволжскому району, как лицо, допускающее правонарушения в сфере семейно-бытовых отношений, ранее уже привлекался к уголовной ответственности за совершение аналогичного преступления в отношении той же потерпевшей.</w:t>
      </w:r>
    </w:p>
    <w:p w:rsidR="005B4B02" w:rsidRPr="005B4B02" w:rsidRDefault="005B4B02" w:rsidP="005B4B02">
      <w:pPr>
        <w:ind w:firstLine="709"/>
        <w:jc w:val="both"/>
        <w:rPr>
          <w:sz w:val="28"/>
          <w:szCs w:val="28"/>
        </w:rPr>
      </w:pPr>
      <w:r w:rsidRPr="005B4B02">
        <w:rPr>
          <w:sz w:val="28"/>
          <w:szCs w:val="28"/>
        </w:rPr>
        <w:t xml:space="preserve">Приговором мирового судьи судебного участка № 1 Приволжского судебного района от 14.06.2022, </w:t>
      </w:r>
      <w:proofErr w:type="spellStart"/>
      <w:r w:rsidRPr="005B4B02">
        <w:rPr>
          <w:sz w:val="28"/>
          <w:szCs w:val="28"/>
        </w:rPr>
        <w:t>приволжанину</w:t>
      </w:r>
      <w:proofErr w:type="spellEnd"/>
      <w:r w:rsidRPr="005B4B02">
        <w:rPr>
          <w:sz w:val="28"/>
          <w:szCs w:val="28"/>
        </w:rPr>
        <w:t xml:space="preserve"> назначено наказание в виде 1 года 2 месяцев лишения свободы. В соответствии со ст. 70 УК РФ по совокупности приговоров, в связи с частичным присоединением не отбытого наказания по предыдущему приговору суда подсудимому назначено окончательное наказание в виде лишения свободы с отбыванием в исправительной колонии общего режима.</w:t>
      </w:r>
    </w:p>
    <w:p w:rsidR="00EE7235" w:rsidRPr="005B4B02" w:rsidRDefault="00EE7235" w:rsidP="005B4B02">
      <w:pPr>
        <w:ind w:firstLine="709"/>
        <w:jc w:val="both"/>
        <w:rPr>
          <w:sz w:val="28"/>
          <w:szCs w:val="28"/>
        </w:rPr>
      </w:pPr>
    </w:p>
    <w:p w:rsidR="00E34583" w:rsidRPr="005B4B02" w:rsidRDefault="00E34583" w:rsidP="00EE7235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711EC7" w:rsidRPr="005B4B02" w:rsidRDefault="00711EC7" w:rsidP="00EE723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5B4B02">
        <w:rPr>
          <w:sz w:val="28"/>
          <w:szCs w:val="28"/>
        </w:rPr>
        <w:t>С уважением,</w:t>
      </w:r>
    </w:p>
    <w:p w:rsidR="00711EC7" w:rsidRPr="005B4B02" w:rsidRDefault="00711EC7" w:rsidP="00EE7235">
      <w:pPr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5B4B02">
        <w:rPr>
          <w:sz w:val="28"/>
          <w:szCs w:val="28"/>
        </w:rPr>
        <w:t xml:space="preserve">   </w:t>
      </w:r>
    </w:p>
    <w:p w:rsidR="00711EC7" w:rsidRPr="005B4B02" w:rsidRDefault="007F5E98" w:rsidP="00EE7235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5B4B02">
        <w:rPr>
          <w:sz w:val="28"/>
          <w:szCs w:val="28"/>
        </w:rPr>
        <w:t>Заместитель</w:t>
      </w:r>
      <w:r w:rsidR="009C7A44" w:rsidRPr="005B4B02">
        <w:rPr>
          <w:sz w:val="28"/>
          <w:szCs w:val="28"/>
        </w:rPr>
        <w:t xml:space="preserve"> прокурора</w:t>
      </w:r>
      <w:r w:rsidR="00711EC7" w:rsidRPr="005B4B02">
        <w:rPr>
          <w:sz w:val="28"/>
          <w:szCs w:val="28"/>
        </w:rPr>
        <w:t xml:space="preserve"> района</w:t>
      </w:r>
    </w:p>
    <w:p w:rsidR="00711EC7" w:rsidRPr="005B4B02" w:rsidRDefault="00711EC7" w:rsidP="00EE7235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</w:p>
    <w:p w:rsidR="00711EC7" w:rsidRPr="005B4B02" w:rsidRDefault="00711EC7" w:rsidP="00EE7235">
      <w:pPr>
        <w:tabs>
          <w:tab w:val="right" w:pos="9360"/>
        </w:tabs>
        <w:spacing w:line="240" w:lineRule="exact"/>
        <w:jc w:val="both"/>
        <w:rPr>
          <w:sz w:val="28"/>
          <w:szCs w:val="28"/>
        </w:rPr>
      </w:pPr>
      <w:r w:rsidRPr="005B4B02">
        <w:rPr>
          <w:sz w:val="28"/>
          <w:szCs w:val="28"/>
        </w:rPr>
        <w:t xml:space="preserve">советник юстиции                                                           </w:t>
      </w:r>
      <w:r w:rsidR="00E34583" w:rsidRPr="005B4B02">
        <w:rPr>
          <w:sz w:val="28"/>
          <w:szCs w:val="28"/>
        </w:rPr>
        <w:t xml:space="preserve">           </w:t>
      </w:r>
      <w:r w:rsidR="00461AA1" w:rsidRPr="005B4B02">
        <w:rPr>
          <w:sz w:val="28"/>
          <w:szCs w:val="28"/>
        </w:rPr>
        <w:t xml:space="preserve">                </w:t>
      </w:r>
      <w:r w:rsidR="00E34583" w:rsidRPr="005B4B02">
        <w:rPr>
          <w:sz w:val="28"/>
          <w:szCs w:val="28"/>
        </w:rPr>
        <w:t xml:space="preserve"> </w:t>
      </w:r>
      <w:r w:rsidR="005B4B02">
        <w:rPr>
          <w:sz w:val="28"/>
          <w:szCs w:val="28"/>
        </w:rPr>
        <w:t xml:space="preserve">   </w:t>
      </w:r>
      <w:r w:rsidR="007F5E98" w:rsidRPr="005B4B02">
        <w:rPr>
          <w:sz w:val="28"/>
          <w:szCs w:val="28"/>
        </w:rPr>
        <w:t>А.В. Снигирев</w:t>
      </w:r>
    </w:p>
    <w:p w:rsidR="00711EC7" w:rsidRDefault="00711EC7" w:rsidP="00E76FFE">
      <w:pPr>
        <w:rPr>
          <w:sz w:val="26"/>
          <w:szCs w:val="26"/>
        </w:rPr>
      </w:pPr>
    </w:p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5B4B02" w:rsidRDefault="005B4B02" w:rsidP="00461AA1"/>
    <w:p w:rsidR="00711EC7" w:rsidRPr="00461AA1" w:rsidRDefault="00461AA1" w:rsidP="00461AA1">
      <w:bookmarkStart w:id="0" w:name="_GoBack"/>
      <w:bookmarkEnd w:id="0"/>
      <w:r>
        <w:t>А</w:t>
      </w:r>
      <w:r w:rsidR="00EE7235">
        <w:t xml:space="preserve">.А. </w:t>
      </w:r>
      <w:r w:rsidR="00E34583">
        <w:t>Миронова</w:t>
      </w:r>
      <w:r w:rsidR="00711EC7">
        <w:t>,</w:t>
      </w:r>
      <w:r w:rsidR="00073656">
        <w:t xml:space="preserve"> тел.</w:t>
      </w:r>
      <w:r w:rsidR="00711EC7">
        <w:t xml:space="preserve"> 8 (49339</w:t>
      </w:r>
      <w:r w:rsidR="00711EC7" w:rsidRPr="004056D3">
        <w:t xml:space="preserve">) </w:t>
      </w:r>
      <w:r w:rsidR="00E34583">
        <w:t>4-28-18</w:t>
      </w:r>
    </w:p>
    <w:sectPr w:rsidR="00711EC7" w:rsidRPr="00461AA1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021" w:rsidRDefault="00F86021">
      <w:r>
        <w:separator/>
      </w:r>
    </w:p>
  </w:endnote>
  <w:endnote w:type="continuationSeparator" w:id="0">
    <w:p w:rsidR="00F86021" w:rsidRDefault="00F8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021" w:rsidRDefault="00F86021">
      <w:r>
        <w:separator/>
      </w:r>
    </w:p>
  </w:footnote>
  <w:footnote w:type="continuationSeparator" w:id="0">
    <w:p w:rsidR="00F86021" w:rsidRDefault="00F8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B02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D0B"/>
    <w:rsid w:val="000C3D3D"/>
    <w:rsid w:val="000C6BED"/>
    <w:rsid w:val="000C7446"/>
    <w:rsid w:val="000E009D"/>
    <w:rsid w:val="000E3841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2F85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94949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1AA1"/>
    <w:rsid w:val="00463746"/>
    <w:rsid w:val="004649F6"/>
    <w:rsid w:val="004679CC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03CC"/>
    <w:rsid w:val="004C1281"/>
    <w:rsid w:val="004C6763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0B7C"/>
    <w:rsid w:val="00594C50"/>
    <w:rsid w:val="005964B2"/>
    <w:rsid w:val="005A01FA"/>
    <w:rsid w:val="005A122A"/>
    <w:rsid w:val="005A4D01"/>
    <w:rsid w:val="005B4B02"/>
    <w:rsid w:val="005C794A"/>
    <w:rsid w:val="005D4A8E"/>
    <w:rsid w:val="005D51A2"/>
    <w:rsid w:val="005D5708"/>
    <w:rsid w:val="005E4397"/>
    <w:rsid w:val="005E6FD2"/>
    <w:rsid w:val="005F1661"/>
    <w:rsid w:val="005F2779"/>
    <w:rsid w:val="005F431E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7F5E98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45DF6"/>
    <w:rsid w:val="0084724B"/>
    <w:rsid w:val="00847FBC"/>
    <w:rsid w:val="00855F56"/>
    <w:rsid w:val="00871C78"/>
    <w:rsid w:val="00871D8D"/>
    <w:rsid w:val="0088024A"/>
    <w:rsid w:val="00880E6D"/>
    <w:rsid w:val="00883713"/>
    <w:rsid w:val="00894469"/>
    <w:rsid w:val="008A700A"/>
    <w:rsid w:val="008B00D3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84F83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5C1B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86507"/>
    <w:rsid w:val="00B91EDC"/>
    <w:rsid w:val="00B96D0F"/>
    <w:rsid w:val="00BA15FF"/>
    <w:rsid w:val="00BA1E23"/>
    <w:rsid w:val="00BA4690"/>
    <w:rsid w:val="00BA5A26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33A1B"/>
    <w:rsid w:val="00C45797"/>
    <w:rsid w:val="00C479DC"/>
    <w:rsid w:val="00C66035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7283"/>
    <w:rsid w:val="00D047ED"/>
    <w:rsid w:val="00D12509"/>
    <w:rsid w:val="00D174D7"/>
    <w:rsid w:val="00D2473D"/>
    <w:rsid w:val="00D31CD9"/>
    <w:rsid w:val="00D430AA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05DB6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E7235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6021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604F1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2022-06-23T12:05:00Z</dcterms:created>
  <dcterms:modified xsi:type="dcterms:W3CDTF">2022-06-23T12:05:00Z</dcterms:modified>
</cp:coreProperties>
</file>