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25"/>
        <w:tblW w:w="9854" w:type="dxa"/>
        <w:tblLayout w:type="fixed"/>
        <w:tblLook w:val="0000" w:firstRow="0" w:lastRow="0" w:firstColumn="0" w:lastColumn="0" w:noHBand="0" w:noVBand="0"/>
      </w:tblPr>
      <w:tblGrid>
        <w:gridCol w:w="4503"/>
        <w:gridCol w:w="5351"/>
      </w:tblGrid>
      <w:tr w:rsidR="00711EC7" w:rsidRPr="002522C2" w:rsidTr="008163E0">
        <w:trPr>
          <w:trHeight w:val="3126"/>
        </w:trPr>
        <w:tc>
          <w:tcPr>
            <w:tcW w:w="4503" w:type="dxa"/>
          </w:tcPr>
          <w:p w:rsidR="00711EC7" w:rsidRPr="002522C2" w:rsidRDefault="00711EC7" w:rsidP="005F27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11EC7" w:rsidRPr="002522C2" w:rsidRDefault="00711EC7" w:rsidP="005F27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11EC7" w:rsidRPr="002522C2" w:rsidRDefault="00711EC7" w:rsidP="005F27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11EC7" w:rsidRPr="002522C2" w:rsidRDefault="00711EC7" w:rsidP="005F27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11EC7" w:rsidRPr="002522C2" w:rsidRDefault="00711EC7" w:rsidP="005F27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11EC7" w:rsidRPr="002522C2" w:rsidRDefault="00711EC7" w:rsidP="005F2779">
            <w:pPr>
              <w:rPr>
                <w:sz w:val="28"/>
                <w:szCs w:val="28"/>
                <w:u w:val="single"/>
              </w:rPr>
            </w:pPr>
          </w:p>
          <w:p w:rsidR="00711EC7" w:rsidRPr="002522C2" w:rsidRDefault="00711EC7" w:rsidP="005F2779">
            <w:pPr>
              <w:rPr>
                <w:sz w:val="28"/>
                <w:szCs w:val="28"/>
                <w:u w:val="single"/>
              </w:rPr>
            </w:pPr>
          </w:p>
          <w:p w:rsidR="00711EC7" w:rsidRPr="002522C2" w:rsidRDefault="00711EC7" w:rsidP="005F2779">
            <w:pPr>
              <w:rPr>
                <w:sz w:val="28"/>
                <w:szCs w:val="28"/>
                <w:u w:val="single"/>
              </w:rPr>
            </w:pPr>
          </w:p>
          <w:p w:rsidR="00563C4F" w:rsidRPr="002522C2" w:rsidRDefault="00563C4F" w:rsidP="005F2779">
            <w:pPr>
              <w:rPr>
                <w:sz w:val="28"/>
                <w:szCs w:val="28"/>
                <w:u w:val="single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136"/>
              <w:gridCol w:w="2117"/>
            </w:tblGrid>
            <w:tr w:rsidR="00711EC7" w:rsidRPr="002522C2" w:rsidTr="00C92483">
              <w:trPr>
                <w:trHeight w:val="170"/>
              </w:trPr>
              <w:tc>
                <w:tcPr>
                  <w:tcW w:w="2136" w:type="dxa"/>
                </w:tcPr>
                <w:p w:rsidR="00711EC7" w:rsidRPr="002522C2" w:rsidRDefault="00E34583" w:rsidP="002522C2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  <w:r w:rsidRPr="002522C2">
                    <w:rPr>
                      <w:sz w:val="28"/>
                      <w:szCs w:val="28"/>
                    </w:rPr>
                    <w:t xml:space="preserve">         .06.2022</w:t>
                  </w:r>
                </w:p>
                <w:p w:rsidR="00711EC7" w:rsidRPr="002522C2" w:rsidRDefault="00711EC7" w:rsidP="002522C2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711EC7" w:rsidRPr="002522C2" w:rsidRDefault="00711EC7" w:rsidP="002522C2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17" w:type="dxa"/>
                </w:tcPr>
                <w:p w:rsidR="00711EC7" w:rsidRPr="002522C2" w:rsidRDefault="009C7A44" w:rsidP="002522C2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  <w:r w:rsidRPr="002522C2">
                    <w:rPr>
                      <w:sz w:val="28"/>
                      <w:szCs w:val="28"/>
                    </w:rPr>
                    <w:t xml:space="preserve">   09-02-202</w:t>
                  </w:r>
                  <w:r w:rsidR="00E34583" w:rsidRPr="002522C2">
                    <w:rPr>
                      <w:sz w:val="28"/>
                      <w:szCs w:val="28"/>
                    </w:rPr>
                    <w:t>2</w:t>
                  </w:r>
                </w:p>
                <w:p w:rsidR="00711EC7" w:rsidRPr="002522C2" w:rsidRDefault="00711EC7" w:rsidP="002522C2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711EC7" w:rsidRPr="002522C2" w:rsidRDefault="00711EC7" w:rsidP="002522C2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  <w:r w:rsidRPr="002522C2">
                    <w:rPr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:rsidR="00711EC7" w:rsidRPr="002522C2" w:rsidRDefault="00711EC7" w:rsidP="005F2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711EC7" w:rsidRPr="002522C2" w:rsidRDefault="00711EC7" w:rsidP="00060B55">
            <w:pPr>
              <w:ind w:left="600"/>
              <w:rPr>
                <w:sz w:val="28"/>
                <w:szCs w:val="28"/>
              </w:rPr>
            </w:pPr>
          </w:p>
          <w:p w:rsidR="00711EC7" w:rsidRPr="002522C2" w:rsidRDefault="00711EC7" w:rsidP="00060B55">
            <w:pPr>
              <w:spacing w:line="240" w:lineRule="exact"/>
              <w:ind w:left="600"/>
              <w:rPr>
                <w:sz w:val="28"/>
                <w:szCs w:val="28"/>
              </w:rPr>
            </w:pPr>
          </w:p>
          <w:p w:rsidR="00984F83" w:rsidRPr="002522C2" w:rsidRDefault="00984F83" w:rsidP="00984F83">
            <w:pPr>
              <w:spacing w:line="240" w:lineRule="exact"/>
              <w:ind w:left="600"/>
              <w:rPr>
                <w:sz w:val="28"/>
                <w:szCs w:val="28"/>
              </w:rPr>
            </w:pPr>
            <w:r w:rsidRPr="002522C2">
              <w:rPr>
                <w:sz w:val="28"/>
                <w:szCs w:val="28"/>
              </w:rPr>
              <w:t>Главе Приволжского муниципального района</w:t>
            </w:r>
          </w:p>
          <w:p w:rsidR="00984F83" w:rsidRPr="002522C2" w:rsidRDefault="00984F83" w:rsidP="00984F83">
            <w:pPr>
              <w:spacing w:line="240" w:lineRule="exact"/>
              <w:ind w:left="600"/>
              <w:rPr>
                <w:sz w:val="28"/>
                <w:szCs w:val="28"/>
              </w:rPr>
            </w:pPr>
          </w:p>
          <w:p w:rsidR="00984F83" w:rsidRPr="002522C2" w:rsidRDefault="00984F83" w:rsidP="00984F83">
            <w:pPr>
              <w:spacing w:line="240" w:lineRule="exact"/>
              <w:ind w:left="600"/>
              <w:rPr>
                <w:sz w:val="28"/>
                <w:szCs w:val="28"/>
              </w:rPr>
            </w:pPr>
            <w:r w:rsidRPr="002522C2">
              <w:rPr>
                <w:sz w:val="28"/>
                <w:szCs w:val="28"/>
              </w:rPr>
              <w:t>Мельниковой И.В.</w:t>
            </w:r>
          </w:p>
          <w:p w:rsidR="00711EC7" w:rsidRPr="002522C2" w:rsidRDefault="00711EC7" w:rsidP="00060B55">
            <w:pPr>
              <w:spacing w:line="240" w:lineRule="exact"/>
              <w:ind w:left="600"/>
              <w:rPr>
                <w:sz w:val="28"/>
                <w:szCs w:val="28"/>
              </w:rPr>
            </w:pPr>
          </w:p>
          <w:p w:rsidR="00711EC7" w:rsidRPr="002522C2" w:rsidRDefault="00711EC7" w:rsidP="00060B55">
            <w:pPr>
              <w:spacing w:line="240" w:lineRule="exact"/>
              <w:ind w:left="600"/>
              <w:rPr>
                <w:sz w:val="28"/>
                <w:szCs w:val="28"/>
              </w:rPr>
            </w:pPr>
          </w:p>
        </w:tc>
      </w:tr>
    </w:tbl>
    <w:p w:rsidR="00711EC7" w:rsidRPr="002522C2" w:rsidRDefault="00711EC7" w:rsidP="00F2440D">
      <w:pPr>
        <w:pStyle w:val="11"/>
        <w:rPr>
          <w:b w:val="0"/>
          <w:sz w:val="28"/>
          <w:szCs w:val="28"/>
        </w:rPr>
      </w:pPr>
    </w:p>
    <w:p w:rsidR="00711EC7" w:rsidRPr="002522C2" w:rsidRDefault="00711EC7" w:rsidP="00143AE7">
      <w:pPr>
        <w:autoSpaceDE w:val="0"/>
        <w:autoSpaceDN w:val="0"/>
        <w:adjustRightInd w:val="0"/>
        <w:rPr>
          <w:sz w:val="28"/>
          <w:szCs w:val="28"/>
        </w:rPr>
      </w:pPr>
    </w:p>
    <w:p w:rsidR="00711EC7" w:rsidRPr="002522C2" w:rsidRDefault="00711EC7" w:rsidP="002803D9">
      <w:pPr>
        <w:autoSpaceDE w:val="0"/>
        <w:autoSpaceDN w:val="0"/>
        <w:adjustRightInd w:val="0"/>
        <w:spacing w:line="240" w:lineRule="exact"/>
        <w:ind w:right="4820"/>
        <w:jc w:val="both"/>
        <w:rPr>
          <w:b/>
          <w:sz w:val="28"/>
          <w:szCs w:val="28"/>
        </w:rPr>
      </w:pPr>
      <w:r w:rsidRPr="002522C2">
        <w:rPr>
          <w:b/>
          <w:sz w:val="28"/>
          <w:szCs w:val="28"/>
        </w:rPr>
        <w:t xml:space="preserve">ИНФОРМАЦИЯ </w:t>
      </w:r>
    </w:p>
    <w:p w:rsidR="00E34583" w:rsidRPr="002522C2" w:rsidRDefault="00E34583" w:rsidP="002803D9">
      <w:pPr>
        <w:autoSpaceDE w:val="0"/>
        <w:autoSpaceDN w:val="0"/>
        <w:adjustRightInd w:val="0"/>
        <w:spacing w:line="240" w:lineRule="exact"/>
        <w:ind w:right="4820"/>
        <w:jc w:val="both"/>
        <w:rPr>
          <w:sz w:val="28"/>
          <w:szCs w:val="28"/>
        </w:rPr>
      </w:pPr>
    </w:p>
    <w:p w:rsidR="00711EC7" w:rsidRPr="002522C2" w:rsidRDefault="00711EC7" w:rsidP="00E34583">
      <w:pPr>
        <w:tabs>
          <w:tab w:val="left" w:pos="4820"/>
        </w:tabs>
        <w:autoSpaceDE w:val="0"/>
        <w:autoSpaceDN w:val="0"/>
        <w:adjustRightInd w:val="0"/>
        <w:spacing w:line="240" w:lineRule="exact"/>
        <w:ind w:right="5101"/>
        <w:jc w:val="both"/>
        <w:rPr>
          <w:sz w:val="28"/>
          <w:szCs w:val="28"/>
        </w:rPr>
      </w:pPr>
      <w:r w:rsidRPr="002522C2">
        <w:rPr>
          <w:sz w:val="28"/>
          <w:szCs w:val="28"/>
        </w:rPr>
        <w:t xml:space="preserve">о разъяснении действующего законодательства для опубликования на сайте администрации </w:t>
      </w:r>
      <w:r w:rsidR="00984F83" w:rsidRPr="002522C2">
        <w:rPr>
          <w:sz w:val="28"/>
          <w:szCs w:val="28"/>
        </w:rPr>
        <w:t>Приволжского муниципального района</w:t>
      </w:r>
    </w:p>
    <w:p w:rsidR="00711EC7" w:rsidRPr="002522C2" w:rsidRDefault="00711EC7" w:rsidP="002A2A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522C2" w:rsidRPr="002522C2" w:rsidRDefault="00711EC7" w:rsidP="002522C2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2522C2">
        <w:rPr>
          <w:sz w:val="28"/>
          <w:szCs w:val="28"/>
        </w:rPr>
        <w:t xml:space="preserve">Прошу разместить на сайте администрации </w:t>
      </w:r>
      <w:r w:rsidR="00984F83" w:rsidRPr="002522C2">
        <w:rPr>
          <w:sz w:val="28"/>
          <w:szCs w:val="28"/>
        </w:rPr>
        <w:t>Приволжского муниципального района</w:t>
      </w:r>
      <w:r w:rsidR="009C7A44" w:rsidRPr="002522C2">
        <w:rPr>
          <w:sz w:val="28"/>
          <w:szCs w:val="28"/>
        </w:rPr>
        <w:t xml:space="preserve"> заметку следующего содержания: </w:t>
      </w:r>
      <w:r w:rsidR="002522C2" w:rsidRPr="002522C2">
        <w:rPr>
          <w:sz w:val="28"/>
          <w:szCs w:val="28"/>
        </w:rPr>
        <w:t>Прокуратурой Приволжского района по обращению жительницы г. Приволжска проведена проверка в деятельности управляющей компании по факту исполнения требований, предъявляемых к управляющей организации при управлении многоквартирным домом.</w:t>
      </w:r>
    </w:p>
    <w:p w:rsidR="002522C2" w:rsidRPr="002522C2" w:rsidRDefault="002522C2" w:rsidP="002522C2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2522C2">
        <w:rPr>
          <w:sz w:val="28"/>
          <w:szCs w:val="28"/>
        </w:rPr>
        <w:t>В ходе проверки установлено, что заявители являются собственниками квартиры, расположенной по адресу: г. Приволжск, ул. Фурманова, д. 17. В марте 2022 в очередной раз произошла протечка кровли вышеуказанного дома, что привело к протечке в квартире (протечка кровли – явление регулярное на протяжении нескольких лет, начиная с марта 2018).</w:t>
      </w:r>
    </w:p>
    <w:p w:rsidR="002522C2" w:rsidRPr="002522C2" w:rsidRDefault="002522C2" w:rsidP="002522C2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2522C2">
        <w:rPr>
          <w:sz w:val="28"/>
          <w:szCs w:val="28"/>
        </w:rPr>
        <w:t>Управляющей организацией этого дома является ООО «Феникс», которое осуществляло чистку снега с кровли, точечный ремонт, что подтверждается актами выполненных работ.</w:t>
      </w:r>
    </w:p>
    <w:p w:rsidR="002522C2" w:rsidRPr="002522C2" w:rsidRDefault="002522C2" w:rsidP="002522C2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2522C2">
        <w:rPr>
          <w:sz w:val="28"/>
          <w:szCs w:val="28"/>
        </w:rPr>
        <w:t>При дальнейшем осмотре дома было выявлено, что кровельное покрытие вышеуказанного дома нуждается в проведении капитального ремонта, который по графику назначен на 2024-2026 (Постановление Правительства Ивановской области от 30.04.2014 № 164-п «Об утверждении региональной программы капитального ремонта общего имущества в многоквартирных домах, расположенных на территории Ивановской области). Управляющая организация предложила жильцам провести капитальный ремонт раньше, однако на общем собрании нужного количества голосов не набрано.</w:t>
      </w:r>
    </w:p>
    <w:p w:rsidR="002522C2" w:rsidRPr="002522C2" w:rsidRDefault="002522C2" w:rsidP="002522C2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2522C2">
        <w:rPr>
          <w:sz w:val="28"/>
          <w:szCs w:val="28"/>
        </w:rPr>
        <w:t>На собранные денежные средства на текущий ремонт общего имущества возможно выполнять работы только по частичному ремонту кровли, капитальный ремонт всей кровли требует значительно больше затрат.</w:t>
      </w:r>
    </w:p>
    <w:p w:rsidR="002522C2" w:rsidRPr="002522C2" w:rsidRDefault="002522C2" w:rsidP="002522C2">
      <w:pPr>
        <w:ind w:right="-1" w:firstLine="709"/>
        <w:jc w:val="both"/>
        <w:rPr>
          <w:sz w:val="28"/>
          <w:szCs w:val="28"/>
        </w:rPr>
      </w:pPr>
      <w:r w:rsidRPr="002522C2">
        <w:rPr>
          <w:sz w:val="28"/>
          <w:szCs w:val="28"/>
        </w:rPr>
        <w:t xml:space="preserve">По результатам выхода по адресу проживания заявителя со специалистом из Государственной жилищной инспекции Ивановской области, визуального осмотра общего имущества многоквартирного дома установлено, что имеются местные </w:t>
      </w:r>
      <w:r w:rsidRPr="002522C2">
        <w:rPr>
          <w:sz w:val="28"/>
          <w:szCs w:val="28"/>
        </w:rPr>
        <w:lastRenderedPageBreak/>
        <w:t xml:space="preserve">повреждения кровельного покрытия в виде разрывов, трещин, </w:t>
      </w:r>
      <w:proofErr w:type="spellStart"/>
      <w:r w:rsidRPr="002522C2">
        <w:rPr>
          <w:sz w:val="28"/>
          <w:szCs w:val="28"/>
        </w:rPr>
        <w:t>неплотности</w:t>
      </w:r>
      <w:proofErr w:type="spellEnd"/>
      <w:r w:rsidRPr="002522C2">
        <w:rPr>
          <w:sz w:val="28"/>
          <w:szCs w:val="28"/>
        </w:rPr>
        <w:t xml:space="preserve"> прилегания швов.</w:t>
      </w:r>
    </w:p>
    <w:p w:rsidR="002522C2" w:rsidRPr="002522C2" w:rsidRDefault="002522C2" w:rsidP="002522C2">
      <w:pPr>
        <w:ind w:right="-1" w:firstLine="709"/>
        <w:jc w:val="both"/>
        <w:rPr>
          <w:kern w:val="3"/>
          <w:sz w:val="28"/>
          <w:szCs w:val="28"/>
        </w:rPr>
      </w:pPr>
      <w:r w:rsidRPr="002522C2">
        <w:rPr>
          <w:kern w:val="3"/>
          <w:sz w:val="28"/>
          <w:szCs w:val="28"/>
        </w:rPr>
        <w:t xml:space="preserve">Кроме того, </w:t>
      </w:r>
      <w:r w:rsidRPr="002522C2">
        <w:rPr>
          <w:sz w:val="28"/>
          <w:szCs w:val="28"/>
          <w:lang w:eastAsia="ar-SA"/>
        </w:rPr>
        <w:t>в подъезде, где расположена квартира 126, на стенах и потолке верхнего этажа выявлены следы протечек.</w:t>
      </w:r>
    </w:p>
    <w:p w:rsidR="002522C2" w:rsidRPr="002522C2" w:rsidRDefault="002522C2" w:rsidP="002522C2">
      <w:pPr>
        <w:ind w:firstLine="709"/>
        <w:jc w:val="both"/>
        <w:rPr>
          <w:sz w:val="28"/>
          <w:szCs w:val="28"/>
        </w:rPr>
      </w:pPr>
      <w:r w:rsidRPr="002522C2">
        <w:rPr>
          <w:sz w:val="28"/>
          <w:szCs w:val="28"/>
        </w:rPr>
        <w:t xml:space="preserve">Данные нарушения свидетельствуют о нарушении управляющей организацией требований лицензионного законодательства, так как не обеспечено надлежащее исполнение обязанностей по содержанию общего имущества многоквартирного дома в зимний период, что привело </w:t>
      </w:r>
      <w:r w:rsidRPr="002522C2">
        <w:rPr>
          <w:sz w:val="28"/>
          <w:szCs w:val="28"/>
        </w:rPr>
        <w:br/>
        <w:t>к нарушению прав граждан на благоприятные условия проживания, нанесло имущественный вред в результате залива квартир, повлекло угрозу жизни и здоровью.</w:t>
      </w:r>
    </w:p>
    <w:p w:rsidR="002522C2" w:rsidRPr="002522C2" w:rsidRDefault="002522C2" w:rsidP="002522C2">
      <w:pPr>
        <w:ind w:firstLine="709"/>
        <w:jc w:val="both"/>
        <w:rPr>
          <w:sz w:val="28"/>
          <w:szCs w:val="28"/>
        </w:rPr>
      </w:pPr>
      <w:r w:rsidRPr="002522C2">
        <w:rPr>
          <w:sz w:val="28"/>
          <w:szCs w:val="28"/>
        </w:rPr>
        <w:t xml:space="preserve">По итогам проверки в управляющую компанию внесено представление, которое рассмотрено и удовлетворено. В настоящее время произведен точечный ремонт мягкой кровли в местах повреждения кровельного ковра. </w:t>
      </w:r>
    </w:p>
    <w:p w:rsidR="002522C2" w:rsidRPr="002522C2" w:rsidRDefault="002522C2" w:rsidP="002522C2">
      <w:pPr>
        <w:ind w:firstLine="709"/>
        <w:jc w:val="both"/>
        <w:rPr>
          <w:sz w:val="28"/>
          <w:szCs w:val="28"/>
        </w:rPr>
      </w:pPr>
      <w:r w:rsidRPr="002522C2">
        <w:rPr>
          <w:sz w:val="28"/>
          <w:szCs w:val="28"/>
        </w:rPr>
        <w:t xml:space="preserve">Ответственное должностное лицо организации привлечено к административной ответственности по ч. 2 ст. 14.1.3 КоАП РФ (управление многоквартирным домом с нарушением лицензионных требований). Акт прокурорского реагирования находится на рассмотрении в ГЖИ Ивановской области. </w:t>
      </w:r>
    </w:p>
    <w:p w:rsidR="00EE7235" w:rsidRPr="002522C2" w:rsidRDefault="00EE7235" w:rsidP="002522C2">
      <w:pPr>
        <w:tabs>
          <w:tab w:val="left" w:pos="720"/>
        </w:tabs>
        <w:spacing w:line="240" w:lineRule="exact"/>
        <w:ind w:firstLine="709"/>
        <w:jc w:val="both"/>
        <w:rPr>
          <w:sz w:val="28"/>
          <w:szCs w:val="28"/>
        </w:rPr>
      </w:pPr>
    </w:p>
    <w:p w:rsidR="00E34583" w:rsidRPr="002522C2" w:rsidRDefault="00E34583" w:rsidP="002522C2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11EC7" w:rsidRPr="002522C2" w:rsidRDefault="00711EC7" w:rsidP="002522C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2522C2">
        <w:rPr>
          <w:sz w:val="28"/>
          <w:szCs w:val="28"/>
        </w:rPr>
        <w:t>С уважением,</w:t>
      </w:r>
    </w:p>
    <w:p w:rsidR="00711EC7" w:rsidRPr="002522C2" w:rsidRDefault="00711EC7" w:rsidP="002522C2">
      <w:pPr>
        <w:autoSpaceDE w:val="0"/>
        <w:autoSpaceDN w:val="0"/>
        <w:adjustRightInd w:val="0"/>
        <w:spacing w:line="240" w:lineRule="exact"/>
        <w:ind w:right="-1"/>
        <w:jc w:val="both"/>
        <w:rPr>
          <w:sz w:val="28"/>
          <w:szCs w:val="28"/>
        </w:rPr>
      </w:pPr>
      <w:r w:rsidRPr="002522C2">
        <w:rPr>
          <w:sz w:val="28"/>
          <w:szCs w:val="28"/>
        </w:rPr>
        <w:t xml:space="preserve">   </w:t>
      </w:r>
    </w:p>
    <w:p w:rsidR="00711EC7" w:rsidRPr="002522C2" w:rsidRDefault="007F5E98" w:rsidP="002522C2">
      <w:pPr>
        <w:tabs>
          <w:tab w:val="right" w:pos="9360"/>
        </w:tabs>
        <w:spacing w:line="240" w:lineRule="exact"/>
        <w:jc w:val="both"/>
        <w:rPr>
          <w:sz w:val="28"/>
          <w:szCs w:val="28"/>
        </w:rPr>
      </w:pPr>
      <w:r w:rsidRPr="002522C2">
        <w:rPr>
          <w:sz w:val="28"/>
          <w:szCs w:val="28"/>
        </w:rPr>
        <w:t>Заместитель</w:t>
      </w:r>
      <w:r w:rsidR="009C7A44" w:rsidRPr="002522C2">
        <w:rPr>
          <w:sz w:val="28"/>
          <w:szCs w:val="28"/>
        </w:rPr>
        <w:t xml:space="preserve"> прокурора</w:t>
      </w:r>
      <w:r w:rsidR="00711EC7" w:rsidRPr="002522C2">
        <w:rPr>
          <w:sz w:val="28"/>
          <w:szCs w:val="28"/>
        </w:rPr>
        <w:t xml:space="preserve"> района</w:t>
      </w:r>
    </w:p>
    <w:p w:rsidR="00711EC7" w:rsidRPr="002522C2" w:rsidRDefault="00711EC7" w:rsidP="002522C2">
      <w:pPr>
        <w:tabs>
          <w:tab w:val="right" w:pos="9360"/>
        </w:tabs>
        <w:spacing w:line="240" w:lineRule="exact"/>
        <w:jc w:val="both"/>
        <w:rPr>
          <w:sz w:val="28"/>
          <w:szCs w:val="28"/>
        </w:rPr>
      </w:pPr>
    </w:p>
    <w:p w:rsidR="00711EC7" w:rsidRPr="002522C2" w:rsidRDefault="00711EC7" w:rsidP="002522C2">
      <w:pPr>
        <w:tabs>
          <w:tab w:val="right" w:pos="9360"/>
        </w:tabs>
        <w:spacing w:line="240" w:lineRule="exact"/>
        <w:jc w:val="both"/>
        <w:rPr>
          <w:sz w:val="28"/>
          <w:szCs w:val="28"/>
        </w:rPr>
      </w:pPr>
      <w:r w:rsidRPr="002522C2">
        <w:rPr>
          <w:sz w:val="28"/>
          <w:szCs w:val="28"/>
        </w:rPr>
        <w:t xml:space="preserve">советник юстиции                                                           </w:t>
      </w:r>
      <w:r w:rsidR="00E34583" w:rsidRPr="002522C2">
        <w:rPr>
          <w:sz w:val="28"/>
          <w:szCs w:val="28"/>
        </w:rPr>
        <w:t xml:space="preserve">           </w:t>
      </w:r>
      <w:r w:rsidR="00461AA1" w:rsidRPr="002522C2">
        <w:rPr>
          <w:sz w:val="28"/>
          <w:szCs w:val="28"/>
        </w:rPr>
        <w:t xml:space="preserve">               </w:t>
      </w:r>
      <w:r w:rsidR="002522C2">
        <w:rPr>
          <w:sz w:val="28"/>
          <w:szCs w:val="28"/>
        </w:rPr>
        <w:t xml:space="preserve"> </w:t>
      </w:r>
      <w:r w:rsidR="005B4B02" w:rsidRPr="002522C2">
        <w:rPr>
          <w:sz w:val="28"/>
          <w:szCs w:val="28"/>
        </w:rPr>
        <w:t xml:space="preserve">   </w:t>
      </w:r>
      <w:r w:rsidR="004D42AA" w:rsidRPr="002522C2">
        <w:rPr>
          <w:sz w:val="28"/>
          <w:szCs w:val="28"/>
        </w:rPr>
        <w:t xml:space="preserve">  </w:t>
      </w:r>
      <w:r w:rsidR="007F5E98" w:rsidRPr="002522C2">
        <w:rPr>
          <w:sz w:val="28"/>
          <w:szCs w:val="28"/>
        </w:rPr>
        <w:t>А.В. Снигирев</w:t>
      </w:r>
    </w:p>
    <w:sectPr w:rsidR="00711EC7" w:rsidRPr="002522C2" w:rsidSect="00E34583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1C" w:rsidRDefault="0026391C">
      <w:r>
        <w:separator/>
      </w:r>
    </w:p>
  </w:endnote>
  <w:endnote w:type="continuationSeparator" w:id="0">
    <w:p w:rsidR="0026391C" w:rsidRDefault="0026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1C" w:rsidRDefault="0026391C">
      <w:r>
        <w:separator/>
      </w:r>
    </w:p>
  </w:footnote>
  <w:footnote w:type="continuationSeparator" w:id="0">
    <w:p w:rsidR="0026391C" w:rsidRDefault="00263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EC7" w:rsidRDefault="00711EC7" w:rsidP="00AF0B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1EC7" w:rsidRDefault="00711E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EC7" w:rsidRDefault="00711EC7" w:rsidP="00AF0B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22C2">
      <w:rPr>
        <w:rStyle w:val="a8"/>
        <w:noProof/>
      </w:rPr>
      <w:t>2</w:t>
    </w:r>
    <w:r>
      <w:rPr>
        <w:rStyle w:val="a8"/>
      </w:rPr>
      <w:fldChar w:fldCharType="end"/>
    </w:r>
  </w:p>
  <w:p w:rsidR="00711EC7" w:rsidRDefault="00711E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62278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 w15:restartNumberingAfterBreak="0">
    <w:nsid w:val="3004348A"/>
    <w:multiLevelType w:val="hybridMultilevel"/>
    <w:tmpl w:val="494C5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A10E7"/>
    <w:multiLevelType w:val="hybridMultilevel"/>
    <w:tmpl w:val="FFD88850"/>
    <w:lvl w:ilvl="0" w:tplc="06E2628C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3E935528"/>
    <w:multiLevelType w:val="hybridMultilevel"/>
    <w:tmpl w:val="D5440EDC"/>
    <w:lvl w:ilvl="0" w:tplc="71FAEB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BF"/>
    <w:rsid w:val="00005AB9"/>
    <w:rsid w:val="0000635A"/>
    <w:rsid w:val="0001307D"/>
    <w:rsid w:val="0001554C"/>
    <w:rsid w:val="00023739"/>
    <w:rsid w:val="000372AC"/>
    <w:rsid w:val="0003778B"/>
    <w:rsid w:val="00044ED6"/>
    <w:rsid w:val="00045B75"/>
    <w:rsid w:val="00057187"/>
    <w:rsid w:val="00057D52"/>
    <w:rsid w:val="00060B55"/>
    <w:rsid w:val="00061652"/>
    <w:rsid w:val="00073636"/>
    <w:rsid w:val="00073656"/>
    <w:rsid w:val="0008203D"/>
    <w:rsid w:val="00086137"/>
    <w:rsid w:val="00093CEF"/>
    <w:rsid w:val="000A7459"/>
    <w:rsid w:val="000B2138"/>
    <w:rsid w:val="000B46F1"/>
    <w:rsid w:val="000C0D0B"/>
    <w:rsid w:val="000C3D3D"/>
    <w:rsid w:val="000C6BED"/>
    <w:rsid w:val="000C7446"/>
    <w:rsid w:val="000E009D"/>
    <w:rsid w:val="000E3841"/>
    <w:rsid w:val="000E6E3B"/>
    <w:rsid w:val="000F0DD3"/>
    <w:rsid w:val="000F24ED"/>
    <w:rsid w:val="000F4CB6"/>
    <w:rsid w:val="00100FF8"/>
    <w:rsid w:val="00102025"/>
    <w:rsid w:val="0010477B"/>
    <w:rsid w:val="00111AFE"/>
    <w:rsid w:val="00111EBC"/>
    <w:rsid w:val="001135C7"/>
    <w:rsid w:val="001304A9"/>
    <w:rsid w:val="00130748"/>
    <w:rsid w:val="00131F7E"/>
    <w:rsid w:val="00134A16"/>
    <w:rsid w:val="00140800"/>
    <w:rsid w:val="00142F85"/>
    <w:rsid w:val="00143AE7"/>
    <w:rsid w:val="00144439"/>
    <w:rsid w:val="00146D89"/>
    <w:rsid w:val="00153534"/>
    <w:rsid w:val="0015360C"/>
    <w:rsid w:val="00153783"/>
    <w:rsid w:val="00157E65"/>
    <w:rsid w:val="001619AB"/>
    <w:rsid w:val="00163BF2"/>
    <w:rsid w:val="00170F2B"/>
    <w:rsid w:val="00181151"/>
    <w:rsid w:val="00183667"/>
    <w:rsid w:val="0018505A"/>
    <w:rsid w:val="001A53BE"/>
    <w:rsid w:val="001A54D8"/>
    <w:rsid w:val="001A709E"/>
    <w:rsid w:val="001B079D"/>
    <w:rsid w:val="001B1C6F"/>
    <w:rsid w:val="001C0285"/>
    <w:rsid w:val="001C4D88"/>
    <w:rsid w:val="001C5105"/>
    <w:rsid w:val="001D3EC7"/>
    <w:rsid w:val="001D426B"/>
    <w:rsid w:val="001D6BE8"/>
    <w:rsid w:val="001E57F0"/>
    <w:rsid w:val="001F53D5"/>
    <w:rsid w:val="001F6DAD"/>
    <w:rsid w:val="00205081"/>
    <w:rsid w:val="002053FD"/>
    <w:rsid w:val="0020632B"/>
    <w:rsid w:val="0021290B"/>
    <w:rsid w:val="002144B4"/>
    <w:rsid w:val="00215EE3"/>
    <w:rsid w:val="00217A27"/>
    <w:rsid w:val="0023048D"/>
    <w:rsid w:val="00233BD7"/>
    <w:rsid w:val="0023673A"/>
    <w:rsid w:val="002403DF"/>
    <w:rsid w:val="00244078"/>
    <w:rsid w:val="002512B9"/>
    <w:rsid w:val="002522C2"/>
    <w:rsid w:val="0025569E"/>
    <w:rsid w:val="00257D43"/>
    <w:rsid w:val="0026391C"/>
    <w:rsid w:val="00272EFC"/>
    <w:rsid w:val="002739BA"/>
    <w:rsid w:val="00275724"/>
    <w:rsid w:val="002803D9"/>
    <w:rsid w:val="00281868"/>
    <w:rsid w:val="00282FA5"/>
    <w:rsid w:val="00294949"/>
    <w:rsid w:val="002A1776"/>
    <w:rsid w:val="002A19CA"/>
    <w:rsid w:val="002A2A4C"/>
    <w:rsid w:val="002A2B09"/>
    <w:rsid w:val="002B223F"/>
    <w:rsid w:val="002D47B6"/>
    <w:rsid w:val="002D6CCF"/>
    <w:rsid w:val="002F0182"/>
    <w:rsid w:val="002F087B"/>
    <w:rsid w:val="002F7430"/>
    <w:rsid w:val="0030157D"/>
    <w:rsid w:val="003039FD"/>
    <w:rsid w:val="00304B56"/>
    <w:rsid w:val="00324D74"/>
    <w:rsid w:val="0033301F"/>
    <w:rsid w:val="00333B7F"/>
    <w:rsid w:val="00333C8E"/>
    <w:rsid w:val="00336A4B"/>
    <w:rsid w:val="00347AF0"/>
    <w:rsid w:val="00350028"/>
    <w:rsid w:val="00362B88"/>
    <w:rsid w:val="003667C2"/>
    <w:rsid w:val="00376B71"/>
    <w:rsid w:val="0039139A"/>
    <w:rsid w:val="003945A1"/>
    <w:rsid w:val="00394D26"/>
    <w:rsid w:val="003B2789"/>
    <w:rsid w:val="003D655D"/>
    <w:rsid w:val="003F36AB"/>
    <w:rsid w:val="003F3ECB"/>
    <w:rsid w:val="003F4094"/>
    <w:rsid w:val="004056D3"/>
    <w:rsid w:val="00414A4F"/>
    <w:rsid w:val="00422161"/>
    <w:rsid w:val="00430189"/>
    <w:rsid w:val="00430EF7"/>
    <w:rsid w:val="00433393"/>
    <w:rsid w:val="00460D83"/>
    <w:rsid w:val="00461168"/>
    <w:rsid w:val="00461AA1"/>
    <w:rsid w:val="00463746"/>
    <w:rsid w:val="004649F6"/>
    <w:rsid w:val="004679CC"/>
    <w:rsid w:val="00467A43"/>
    <w:rsid w:val="004713D4"/>
    <w:rsid w:val="00475CB8"/>
    <w:rsid w:val="00477719"/>
    <w:rsid w:val="00480569"/>
    <w:rsid w:val="00484CDF"/>
    <w:rsid w:val="00485361"/>
    <w:rsid w:val="00497F43"/>
    <w:rsid w:val="004A29D0"/>
    <w:rsid w:val="004A3578"/>
    <w:rsid w:val="004A427D"/>
    <w:rsid w:val="004A42E3"/>
    <w:rsid w:val="004A5B8B"/>
    <w:rsid w:val="004B16E4"/>
    <w:rsid w:val="004B2CC4"/>
    <w:rsid w:val="004B2EA0"/>
    <w:rsid w:val="004B3A6E"/>
    <w:rsid w:val="004B6969"/>
    <w:rsid w:val="004C03CC"/>
    <w:rsid w:val="004C1281"/>
    <w:rsid w:val="004C6763"/>
    <w:rsid w:val="004D03EB"/>
    <w:rsid w:val="004D42AA"/>
    <w:rsid w:val="004D5837"/>
    <w:rsid w:val="004E2C03"/>
    <w:rsid w:val="004E2F3A"/>
    <w:rsid w:val="004E3FC2"/>
    <w:rsid w:val="00500256"/>
    <w:rsid w:val="00501490"/>
    <w:rsid w:val="00504F38"/>
    <w:rsid w:val="00505057"/>
    <w:rsid w:val="00511A0C"/>
    <w:rsid w:val="0051375C"/>
    <w:rsid w:val="00514F06"/>
    <w:rsid w:val="00526E6F"/>
    <w:rsid w:val="0053158E"/>
    <w:rsid w:val="005333EE"/>
    <w:rsid w:val="00544019"/>
    <w:rsid w:val="00544AAC"/>
    <w:rsid w:val="00547D14"/>
    <w:rsid w:val="00551549"/>
    <w:rsid w:val="00555078"/>
    <w:rsid w:val="00556506"/>
    <w:rsid w:val="00563C4F"/>
    <w:rsid w:val="00573D85"/>
    <w:rsid w:val="005759A2"/>
    <w:rsid w:val="0058335B"/>
    <w:rsid w:val="00590B7C"/>
    <w:rsid w:val="00594C50"/>
    <w:rsid w:val="005964B2"/>
    <w:rsid w:val="005A01FA"/>
    <w:rsid w:val="005A122A"/>
    <w:rsid w:val="005A4D01"/>
    <w:rsid w:val="005B4B02"/>
    <w:rsid w:val="005C794A"/>
    <w:rsid w:val="005D4A8E"/>
    <w:rsid w:val="005D51A2"/>
    <w:rsid w:val="005D5708"/>
    <w:rsid w:val="005E4397"/>
    <w:rsid w:val="005E6FD2"/>
    <w:rsid w:val="005F1661"/>
    <w:rsid w:val="005F2779"/>
    <w:rsid w:val="005F431E"/>
    <w:rsid w:val="005F6C75"/>
    <w:rsid w:val="005F7EC1"/>
    <w:rsid w:val="006061A4"/>
    <w:rsid w:val="006071AC"/>
    <w:rsid w:val="0061136B"/>
    <w:rsid w:val="0061325C"/>
    <w:rsid w:val="00623CBC"/>
    <w:rsid w:val="00625C0C"/>
    <w:rsid w:val="00632F23"/>
    <w:rsid w:val="00634B04"/>
    <w:rsid w:val="00635714"/>
    <w:rsid w:val="006363A9"/>
    <w:rsid w:val="00637935"/>
    <w:rsid w:val="00641FDC"/>
    <w:rsid w:val="006433E0"/>
    <w:rsid w:val="006562EF"/>
    <w:rsid w:val="006734E6"/>
    <w:rsid w:val="00675DD6"/>
    <w:rsid w:val="00676CBD"/>
    <w:rsid w:val="00677169"/>
    <w:rsid w:val="00681C35"/>
    <w:rsid w:val="006831A6"/>
    <w:rsid w:val="00685771"/>
    <w:rsid w:val="00692FCD"/>
    <w:rsid w:val="0069693F"/>
    <w:rsid w:val="00697682"/>
    <w:rsid w:val="006A44CE"/>
    <w:rsid w:val="006A5B25"/>
    <w:rsid w:val="006B2FEB"/>
    <w:rsid w:val="006B636A"/>
    <w:rsid w:val="006C09DA"/>
    <w:rsid w:val="006C241A"/>
    <w:rsid w:val="006C4379"/>
    <w:rsid w:val="006C4C1C"/>
    <w:rsid w:val="006C65DC"/>
    <w:rsid w:val="006C770C"/>
    <w:rsid w:val="006D43E4"/>
    <w:rsid w:val="006D5A0A"/>
    <w:rsid w:val="006D7F1C"/>
    <w:rsid w:val="006E24D7"/>
    <w:rsid w:val="006F352B"/>
    <w:rsid w:val="006F3F02"/>
    <w:rsid w:val="007005BF"/>
    <w:rsid w:val="007008C4"/>
    <w:rsid w:val="00704977"/>
    <w:rsid w:val="00710FDC"/>
    <w:rsid w:val="0071130D"/>
    <w:rsid w:val="00711EC7"/>
    <w:rsid w:val="00717D03"/>
    <w:rsid w:val="00720F5B"/>
    <w:rsid w:val="00724D36"/>
    <w:rsid w:val="007271B9"/>
    <w:rsid w:val="007273C4"/>
    <w:rsid w:val="007336E6"/>
    <w:rsid w:val="00736D66"/>
    <w:rsid w:val="00745EDE"/>
    <w:rsid w:val="007504F4"/>
    <w:rsid w:val="007549AB"/>
    <w:rsid w:val="00754BF5"/>
    <w:rsid w:val="00760203"/>
    <w:rsid w:val="00765B02"/>
    <w:rsid w:val="00765FB7"/>
    <w:rsid w:val="00772B69"/>
    <w:rsid w:val="00774F61"/>
    <w:rsid w:val="00782B6A"/>
    <w:rsid w:val="007970C5"/>
    <w:rsid w:val="007A2909"/>
    <w:rsid w:val="007C1516"/>
    <w:rsid w:val="007C23AF"/>
    <w:rsid w:val="007D14AA"/>
    <w:rsid w:val="007D3864"/>
    <w:rsid w:val="007D39CD"/>
    <w:rsid w:val="007D6DBE"/>
    <w:rsid w:val="007E31D7"/>
    <w:rsid w:val="007E3D15"/>
    <w:rsid w:val="007E6329"/>
    <w:rsid w:val="007F2593"/>
    <w:rsid w:val="007F5E98"/>
    <w:rsid w:val="00802CDD"/>
    <w:rsid w:val="00807C7C"/>
    <w:rsid w:val="00811B79"/>
    <w:rsid w:val="008132AE"/>
    <w:rsid w:val="0081585C"/>
    <w:rsid w:val="008163E0"/>
    <w:rsid w:val="0081647C"/>
    <w:rsid w:val="0082067D"/>
    <w:rsid w:val="0082591C"/>
    <w:rsid w:val="008267EB"/>
    <w:rsid w:val="00830625"/>
    <w:rsid w:val="008315C0"/>
    <w:rsid w:val="00832BC5"/>
    <w:rsid w:val="00833478"/>
    <w:rsid w:val="00834F5A"/>
    <w:rsid w:val="00836AED"/>
    <w:rsid w:val="00845DF6"/>
    <w:rsid w:val="0084724B"/>
    <w:rsid w:val="00847FBC"/>
    <w:rsid w:val="00855F56"/>
    <w:rsid w:val="00871C78"/>
    <w:rsid w:val="00871D8D"/>
    <w:rsid w:val="0088024A"/>
    <w:rsid w:val="00880E6D"/>
    <w:rsid w:val="00883713"/>
    <w:rsid w:val="00894469"/>
    <w:rsid w:val="008A700A"/>
    <w:rsid w:val="008B00D3"/>
    <w:rsid w:val="008D3772"/>
    <w:rsid w:val="008D52DA"/>
    <w:rsid w:val="008D5D31"/>
    <w:rsid w:val="008E0212"/>
    <w:rsid w:val="008E108C"/>
    <w:rsid w:val="008E696A"/>
    <w:rsid w:val="008E78F3"/>
    <w:rsid w:val="008F053E"/>
    <w:rsid w:val="008F3702"/>
    <w:rsid w:val="00900CD9"/>
    <w:rsid w:val="00902DA5"/>
    <w:rsid w:val="009030A7"/>
    <w:rsid w:val="00905EDD"/>
    <w:rsid w:val="00911205"/>
    <w:rsid w:val="0091588D"/>
    <w:rsid w:val="009206A5"/>
    <w:rsid w:val="009255CE"/>
    <w:rsid w:val="00930F8A"/>
    <w:rsid w:val="009322C2"/>
    <w:rsid w:val="009340C9"/>
    <w:rsid w:val="009348D0"/>
    <w:rsid w:val="009474AF"/>
    <w:rsid w:val="00961864"/>
    <w:rsid w:val="009627CA"/>
    <w:rsid w:val="00970F71"/>
    <w:rsid w:val="0098253F"/>
    <w:rsid w:val="00984F83"/>
    <w:rsid w:val="009A2881"/>
    <w:rsid w:val="009B3939"/>
    <w:rsid w:val="009C7A44"/>
    <w:rsid w:val="009D2184"/>
    <w:rsid w:val="009E031A"/>
    <w:rsid w:val="009E5848"/>
    <w:rsid w:val="009F20FD"/>
    <w:rsid w:val="00A11741"/>
    <w:rsid w:val="00A15A8A"/>
    <w:rsid w:val="00A208A2"/>
    <w:rsid w:val="00A23171"/>
    <w:rsid w:val="00A32CD1"/>
    <w:rsid w:val="00A35C1B"/>
    <w:rsid w:val="00A375FC"/>
    <w:rsid w:val="00A37AFD"/>
    <w:rsid w:val="00A42651"/>
    <w:rsid w:val="00A430EA"/>
    <w:rsid w:val="00A43931"/>
    <w:rsid w:val="00A45F74"/>
    <w:rsid w:val="00A52A14"/>
    <w:rsid w:val="00A61FC3"/>
    <w:rsid w:val="00A70B59"/>
    <w:rsid w:val="00A75642"/>
    <w:rsid w:val="00A80C09"/>
    <w:rsid w:val="00A85A59"/>
    <w:rsid w:val="00A85C97"/>
    <w:rsid w:val="00AA2D27"/>
    <w:rsid w:val="00AA3CDC"/>
    <w:rsid w:val="00AB4F7A"/>
    <w:rsid w:val="00AB5ACC"/>
    <w:rsid w:val="00AB7C96"/>
    <w:rsid w:val="00AC1469"/>
    <w:rsid w:val="00AC49BB"/>
    <w:rsid w:val="00AD3313"/>
    <w:rsid w:val="00AD5D11"/>
    <w:rsid w:val="00AE28EB"/>
    <w:rsid w:val="00AF0B53"/>
    <w:rsid w:val="00AF6C96"/>
    <w:rsid w:val="00AF706E"/>
    <w:rsid w:val="00B03146"/>
    <w:rsid w:val="00B07831"/>
    <w:rsid w:val="00B103DA"/>
    <w:rsid w:val="00B12AD9"/>
    <w:rsid w:val="00B34B1F"/>
    <w:rsid w:val="00B35095"/>
    <w:rsid w:val="00B37B0F"/>
    <w:rsid w:val="00B5547C"/>
    <w:rsid w:val="00B55672"/>
    <w:rsid w:val="00B6127F"/>
    <w:rsid w:val="00B7144E"/>
    <w:rsid w:val="00B72283"/>
    <w:rsid w:val="00B72B2E"/>
    <w:rsid w:val="00B74061"/>
    <w:rsid w:val="00B75A9B"/>
    <w:rsid w:val="00B76FBD"/>
    <w:rsid w:val="00B86507"/>
    <w:rsid w:val="00B91EDC"/>
    <w:rsid w:val="00B96D0F"/>
    <w:rsid w:val="00BA15FF"/>
    <w:rsid w:val="00BA1E23"/>
    <w:rsid w:val="00BA4690"/>
    <w:rsid w:val="00BA5A26"/>
    <w:rsid w:val="00BD2D15"/>
    <w:rsid w:val="00BD4216"/>
    <w:rsid w:val="00BE26E7"/>
    <w:rsid w:val="00BE5455"/>
    <w:rsid w:val="00BE6EFB"/>
    <w:rsid w:val="00C004FE"/>
    <w:rsid w:val="00C00C4B"/>
    <w:rsid w:val="00C04476"/>
    <w:rsid w:val="00C053D7"/>
    <w:rsid w:val="00C117FC"/>
    <w:rsid w:val="00C11B6F"/>
    <w:rsid w:val="00C15989"/>
    <w:rsid w:val="00C172AB"/>
    <w:rsid w:val="00C33A1B"/>
    <w:rsid w:val="00C45797"/>
    <w:rsid w:val="00C479DC"/>
    <w:rsid w:val="00C66035"/>
    <w:rsid w:val="00C70F46"/>
    <w:rsid w:val="00C73D34"/>
    <w:rsid w:val="00C7540E"/>
    <w:rsid w:val="00C808B9"/>
    <w:rsid w:val="00C86909"/>
    <w:rsid w:val="00C90C09"/>
    <w:rsid w:val="00C92483"/>
    <w:rsid w:val="00C9615E"/>
    <w:rsid w:val="00C970E7"/>
    <w:rsid w:val="00CA2149"/>
    <w:rsid w:val="00CA47D5"/>
    <w:rsid w:val="00CA5AE8"/>
    <w:rsid w:val="00CA5C2F"/>
    <w:rsid w:val="00CB04C8"/>
    <w:rsid w:val="00CB06CF"/>
    <w:rsid w:val="00CB11C7"/>
    <w:rsid w:val="00CB50FA"/>
    <w:rsid w:val="00CC4623"/>
    <w:rsid w:val="00CC52C7"/>
    <w:rsid w:val="00CC6BF4"/>
    <w:rsid w:val="00CC71DF"/>
    <w:rsid w:val="00CD0991"/>
    <w:rsid w:val="00CD1DED"/>
    <w:rsid w:val="00CD630F"/>
    <w:rsid w:val="00CD71A2"/>
    <w:rsid w:val="00CE1FEE"/>
    <w:rsid w:val="00CF7283"/>
    <w:rsid w:val="00D047ED"/>
    <w:rsid w:val="00D12509"/>
    <w:rsid w:val="00D174D7"/>
    <w:rsid w:val="00D2473D"/>
    <w:rsid w:val="00D31CD9"/>
    <w:rsid w:val="00D430AA"/>
    <w:rsid w:val="00D50CAD"/>
    <w:rsid w:val="00D528B2"/>
    <w:rsid w:val="00D52A56"/>
    <w:rsid w:val="00D54E20"/>
    <w:rsid w:val="00D6195A"/>
    <w:rsid w:val="00D63006"/>
    <w:rsid w:val="00D64E3E"/>
    <w:rsid w:val="00D73CC9"/>
    <w:rsid w:val="00D81A88"/>
    <w:rsid w:val="00D85C38"/>
    <w:rsid w:val="00D936D3"/>
    <w:rsid w:val="00DA0209"/>
    <w:rsid w:val="00DA149D"/>
    <w:rsid w:val="00DA49ED"/>
    <w:rsid w:val="00DA597F"/>
    <w:rsid w:val="00DA5D71"/>
    <w:rsid w:val="00DC2598"/>
    <w:rsid w:val="00DC3AA1"/>
    <w:rsid w:val="00DC5DBC"/>
    <w:rsid w:val="00DC711E"/>
    <w:rsid w:val="00DD489B"/>
    <w:rsid w:val="00DE4B23"/>
    <w:rsid w:val="00DE4F62"/>
    <w:rsid w:val="00DE63D8"/>
    <w:rsid w:val="00DE7776"/>
    <w:rsid w:val="00DF2B6D"/>
    <w:rsid w:val="00DF524A"/>
    <w:rsid w:val="00DF5F80"/>
    <w:rsid w:val="00E048B7"/>
    <w:rsid w:val="00E05DB6"/>
    <w:rsid w:val="00E10198"/>
    <w:rsid w:val="00E141A0"/>
    <w:rsid w:val="00E205FF"/>
    <w:rsid w:val="00E20E35"/>
    <w:rsid w:val="00E23F17"/>
    <w:rsid w:val="00E26E62"/>
    <w:rsid w:val="00E34583"/>
    <w:rsid w:val="00E34EA5"/>
    <w:rsid w:val="00E37F15"/>
    <w:rsid w:val="00E420C2"/>
    <w:rsid w:val="00E4451F"/>
    <w:rsid w:val="00E544CD"/>
    <w:rsid w:val="00E5657D"/>
    <w:rsid w:val="00E566BD"/>
    <w:rsid w:val="00E57BAC"/>
    <w:rsid w:val="00E72C49"/>
    <w:rsid w:val="00E73FC1"/>
    <w:rsid w:val="00E76FFE"/>
    <w:rsid w:val="00E82DCD"/>
    <w:rsid w:val="00E8317B"/>
    <w:rsid w:val="00E84A6E"/>
    <w:rsid w:val="00E86FCE"/>
    <w:rsid w:val="00EA24F8"/>
    <w:rsid w:val="00EA76C2"/>
    <w:rsid w:val="00EB2346"/>
    <w:rsid w:val="00EB48D4"/>
    <w:rsid w:val="00EB5790"/>
    <w:rsid w:val="00EB5B4F"/>
    <w:rsid w:val="00EB7343"/>
    <w:rsid w:val="00EC17E7"/>
    <w:rsid w:val="00EC2F55"/>
    <w:rsid w:val="00ED5E4F"/>
    <w:rsid w:val="00ED691D"/>
    <w:rsid w:val="00EE00F9"/>
    <w:rsid w:val="00EE7235"/>
    <w:rsid w:val="00EF53A3"/>
    <w:rsid w:val="00EF791C"/>
    <w:rsid w:val="00F01E1F"/>
    <w:rsid w:val="00F17EBF"/>
    <w:rsid w:val="00F2440D"/>
    <w:rsid w:val="00F24F05"/>
    <w:rsid w:val="00F30814"/>
    <w:rsid w:val="00F36261"/>
    <w:rsid w:val="00F466FC"/>
    <w:rsid w:val="00F51E64"/>
    <w:rsid w:val="00F53F65"/>
    <w:rsid w:val="00F84170"/>
    <w:rsid w:val="00F86021"/>
    <w:rsid w:val="00F87560"/>
    <w:rsid w:val="00F90FEA"/>
    <w:rsid w:val="00FA4541"/>
    <w:rsid w:val="00FA78D4"/>
    <w:rsid w:val="00FB110A"/>
    <w:rsid w:val="00FB460B"/>
    <w:rsid w:val="00FB6843"/>
    <w:rsid w:val="00FC1396"/>
    <w:rsid w:val="00FC5199"/>
    <w:rsid w:val="00FD1D52"/>
    <w:rsid w:val="00FD69A5"/>
    <w:rsid w:val="00FD7DC3"/>
    <w:rsid w:val="00FE0691"/>
    <w:rsid w:val="00FE5F3C"/>
    <w:rsid w:val="00FF2A68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71BB5"/>
  <w15:docId w15:val="{8ED3BCBF-CB56-44FC-8C0F-D17BC223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7C"/>
  </w:style>
  <w:style w:type="paragraph" w:styleId="1">
    <w:name w:val="heading 1"/>
    <w:basedOn w:val="a"/>
    <w:next w:val="a"/>
    <w:link w:val="10"/>
    <w:uiPriority w:val="99"/>
    <w:qFormat/>
    <w:rsid w:val="00807C7C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9"/>
    <w:qFormat/>
    <w:rsid w:val="00807C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07C7C"/>
    <w:pPr>
      <w:keepNext/>
      <w:ind w:firstLine="851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B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45B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45B75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07C7C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45B75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E4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31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045B75"/>
    <w:rPr>
      <w:rFonts w:cs="Times New Roman"/>
      <w:sz w:val="20"/>
      <w:szCs w:val="20"/>
    </w:rPr>
  </w:style>
  <w:style w:type="character" w:styleId="a8">
    <w:name w:val="page number"/>
    <w:uiPriority w:val="99"/>
    <w:rsid w:val="0053158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C4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45B75"/>
    <w:rPr>
      <w:rFonts w:cs="Times New Roman"/>
      <w:sz w:val="2"/>
    </w:rPr>
  </w:style>
  <w:style w:type="paragraph" w:customStyle="1" w:styleId="ConsNormal">
    <w:name w:val="ConsNormal"/>
    <w:uiPriority w:val="99"/>
    <w:rsid w:val="00CC4623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CC46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екстовик"/>
    <w:basedOn w:val="21"/>
    <w:uiPriority w:val="99"/>
    <w:rsid w:val="00F2440D"/>
    <w:pPr>
      <w:spacing w:after="0" w:line="240" w:lineRule="auto"/>
      <w:ind w:left="0" w:firstLine="567"/>
      <w:jc w:val="both"/>
    </w:pPr>
    <w:rPr>
      <w:sz w:val="24"/>
    </w:rPr>
  </w:style>
  <w:style w:type="paragraph" w:customStyle="1" w:styleId="11">
    <w:name w:val="Заглавие1"/>
    <w:basedOn w:val="1"/>
    <w:uiPriority w:val="99"/>
    <w:rsid w:val="00F2440D"/>
    <w:pPr>
      <w:ind w:right="4109"/>
      <w:jc w:val="both"/>
    </w:pPr>
    <w:rPr>
      <w:i w:val="0"/>
      <w:caps/>
      <w:sz w:val="24"/>
    </w:rPr>
  </w:style>
  <w:style w:type="paragraph" w:styleId="21">
    <w:name w:val="Body Text Indent 2"/>
    <w:basedOn w:val="a"/>
    <w:link w:val="22"/>
    <w:uiPriority w:val="99"/>
    <w:rsid w:val="00F2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45B75"/>
    <w:rPr>
      <w:rFonts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C172A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uiPriority w:val="99"/>
    <w:rsid w:val="00C172AB"/>
    <w:rPr>
      <w:rFonts w:cs="Times New Roman"/>
    </w:rPr>
  </w:style>
  <w:style w:type="paragraph" w:customStyle="1" w:styleId="style3">
    <w:name w:val="style3"/>
    <w:basedOn w:val="a"/>
    <w:uiPriority w:val="99"/>
    <w:rsid w:val="00C172A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9255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45B75"/>
    <w:rPr>
      <w:rFonts w:cs="Times New Roman"/>
      <w:sz w:val="20"/>
      <w:szCs w:val="20"/>
    </w:rPr>
  </w:style>
  <w:style w:type="paragraph" w:customStyle="1" w:styleId="ae">
    <w:name w:val="Знак Знак"/>
    <w:basedOn w:val="a"/>
    <w:uiPriority w:val="99"/>
    <w:rsid w:val="005050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Char">
    <w:name w:val="Body Text Char"/>
    <w:uiPriority w:val="99"/>
    <w:locked/>
    <w:rsid w:val="00BA1E23"/>
    <w:rPr>
      <w:sz w:val="28"/>
      <w:lang w:val="ru-RU" w:eastAsia="ru-RU"/>
    </w:rPr>
  </w:style>
  <w:style w:type="paragraph" w:styleId="af">
    <w:name w:val="Body Text"/>
    <w:basedOn w:val="a"/>
    <w:link w:val="af0"/>
    <w:uiPriority w:val="99"/>
    <w:rsid w:val="00BA1E23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link w:val="af"/>
    <w:uiPriority w:val="99"/>
    <w:semiHidden/>
    <w:locked/>
    <w:rsid w:val="00045B75"/>
    <w:rPr>
      <w:rFonts w:cs="Times New Roman"/>
      <w:sz w:val="20"/>
      <w:szCs w:val="20"/>
    </w:rPr>
  </w:style>
  <w:style w:type="character" w:customStyle="1" w:styleId="FontStyle17">
    <w:name w:val="Font Style17"/>
    <w:uiPriority w:val="99"/>
    <w:rsid w:val="00BA1E23"/>
    <w:rPr>
      <w:rFonts w:ascii="Times New Roman" w:hAnsi="Times New Roman" w:cs="Times New Roman"/>
      <w:spacing w:val="10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5F6C7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88024A"/>
    <w:rPr>
      <w:rFonts w:cs="Times New Roman"/>
      <w:color w:val="106BBE"/>
    </w:rPr>
  </w:style>
  <w:style w:type="character" w:customStyle="1" w:styleId="apple-converted-space">
    <w:name w:val="apple-converted-space"/>
    <w:uiPriority w:val="99"/>
    <w:rsid w:val="00C04476"/>
    <w:rPr>
      <w:rFonts w:cs="Times New Roman"/>
    </w:rPr>
  </w:style>
  <w:style w:type="character" w:customStyle="1" w:styleId="snippetequal">
    <w:name w:val="snippet_equal"/>
    <w:uiPriority w:val="99"/>
    <w:rsid w:val="00C04476"/>
    <w:rPr>
      <w:rFonts w:cs="Times New Roman"/>
    </w:rPr>
  </w:style>
  <w:style w:type="character" w:styleId="af3">
    <w:name w:val="Hyperlink"/>
    <w:uiPriority w:val="99"/>
    <w:rsid w:val="00A85A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milicin.v\Application%20Data\Microsoft\&#1064;&#1072;&#1073;&#1083;&#1086;&#1085;&#1099;\&#1041;&#1083;&#1072;&#1085;&#1082;%20&#1073;&#1077;&#1079;%20&#1075;&#1077;&#1088;&#1073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без герба.dot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kormilicin.v</dc:creator>
  <cp:keywords/>
  <dc:description/>
  <cp:lastModifiedBy>Миронова Анастасия Андреевна</cp:lastModifiedBy>
  <cp:revision>2</cp:revision>
  <cp:lastPrinted>2020-05-07T08:54:00Z</cp:lastPrinted>
  <dcterms:created xsi:type="dcterms:W3CDTF">2022-06-27T13:43:00Z</dcterms:created>
  <dcterms:modified xsi:type="dcterms:W3CDTF">2022-06-27T13:43:00Z</dcterms:modified>
</cp:coreProperties>
</file>