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5"/>
        <w:tblW w:w="9854" w:type="dxa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711EC7" w:rsidRPr="002522C2" w14:paraId="6B393E41" w14:textId="77777777" w:rsidTr="008163E0">
        <w:trPr>
          <w:trHeight w:val="3126"/>
        </w:trPr>
        <w:tc>
          <w:tcPr>
            <w:tcW w:w="4503" w:type="dxa"/>
          </w:tcPr>
          <w:p w14:paraId="0F7BFE54" w14:textId="77777777" w:rsidR="00711EC7" w:rsidRPr="002522C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2D89CF5" w14:textId="77777777" w:rsidR="00711EC7" w:rsidRPr="002522C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B0A1E92" w14:textId="77777777" w:rsidR="00711EC7" w:rsidRPr="002522C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E43B063" w14:textId="77777777" w:rsidR="00711EC7" w:rsidRPr="002522C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5D2AECB" w14:textId="77777777" w:rsidR="00711EC7" w:rsidRPr="002522C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E8859B7" w14:textId="77777777" w:rsidR="00711EC7" w:rsidRPr="002522C2" w:rsidRDefault="00711EC7" w:rsidP="005F2779">
            <w:pPr>
              <w:rPr>
                <w:sz w:val="28"/>
                <w:szCs w:val="28"/>
                <w:u w:val="single"/>
              </w:rPr>
            </w:pPr>
          </w:p>
          <w:p w14:paraId="4FE6B59E" w14:textId="77777777" w:rsidR="00711EC7" w:rsidRPr="002522C2" w:rsidRDefault="00711EC7" w:rsidP="005F2779">
            <w:pPr>
              <w:rPr>
                <w:sz w:val="28"/>
                <w:szCs w:val="28"/>
                <w:u w:val="single"/>
              </w:rPr>
            </w:pPr>
          </w:p>
          <w:p w14:paraId="60D25D37" w14:textId="77777777" w:rsidR="00711EC7" w:rsidRPr="002522C2" w:rsidRDefault="00711EC7" w:rsidP="005F2779">
            <w:pPr>
              <w:rPr>
                <w:sz w:val="28"/>
                <w:szCs w:val="28"/>
                <w:u w:val="single"/>
              </w:rPr>
            </w:pPr>
          </w:p>
          <w:p w14:paraId="014EF9A0" w14:textId="77777777" w:rsidR="00563C4F" w:rsidRPr="002522C2" w:rsidRDefault="00563C4F" w:rsidP="005F2779">
            <w:pPr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36"/>
              <w:gridCol w:w="2117"/>
            </w:tblGrid>
            <w:tr w:rsidR="00711EC7" w:rsidRPr="002522C2" w14:paraId="5B2EB9A2" w14:textId="77777777" w:rsidTr="00C92483">
              <w:trPr>
                <w:trHeight w:val="170"/>
              </w:trPr>
              <w:tc>
                <w:tcPr>
                  <w:tcW w:w="2136" w:type="dxa"/>
                </w:tcPr>
                <w:p w14:paraId="4DCB1F27" w14:textId="77777777" w:rsidR="00711EC7" w:rsidRPr="002522C2" w:rsidRDefault="00E34583" w:rsidP="00FF7800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2522C2">
                    <w:rPr>
                      <w:sz w:val="28"/>
                      <w:szCs w:val="28"/>
                    </w:rPr>
                    <w:t xml:space="preserve">         .06.2022</w:t>
                  </w:r>
                </w:p>
                <w:p w14:paraId="04770592" w14:textId="77777777" w:rsidR="00711EC7" w:rsidRPr="002522C2" w:rsidRDefault="00711EC7" w:rsidP="00FF7800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14:paraId="651D6E48" w14:textId="77777777" w:rsidR="00711EC7" w:rsidRPr="002522C2" w:rsidRDefault="00711EC7" w:rsidP="00FF7800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7" w:type="dxa"/>
                </w:tcPr>
                <w:p w14:paraId="351C9B7F" w14:textId="77777777" w:rsidR="00711EC7" w:rsidRPr="002522C2" w:rsidRDefault="009C7A44" w:rsidP="00FF7800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2522C2">
                    <w:rPr>
                      <w:sz w:val="28"/>
                      <w:szCs w:val="28"/>
                    </w:rPr>
                    <w:t xml:space="preserve">   09-02-202</w:t>
                  </w:r>
                  <w:r w:rsidR="00E34583" w:rsidRPr="002522C2">
                    <w:rPr>
                      <w:sz w:val="28"/>
                      <w:szCs w:val="28"/>
                    </w:rPr>
                    <w:t>2</w:t>
                  </w:r>
                </w:p>
                <w:p w14:paraId="25861AB9" w14:textId="77777777" w:rsidR="00711EC7" w:rsidRPr="002522C2" w:rsidRDefault="00711EC7" w:rsidP="00FF7800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14:paraId="24BBFEE7" w14:textId="77777777" w:rsidR="00711EC7" w:rsidRPr="002522C2" w:rsidRDefault="00711EC7" w:rsidP="00FF7800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2522C2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14:paraId="2A947443" w14:textId="77777777" w:rsidR="00711EC7" w:rsidRPr="002522C2" w:rsidRDefault="00711EC7" w:rsidP="005F2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14:paraId="1C3D0436" w14:textId="77777777" w:rsidR="00711EC7" w:rsidRPr="002522C2" w:rsidRDefault="00711EC7" w:rsidP="00060B55">
            <w:pPr>
              <w:ind w:left="600"/>
              <w:rPr>
                <w:sz w:val="28"/>
                <w:szCs w:val="28"/>
              </w:rPr>
            </w:pPr>
          </w:p>
          <w:p w14:paraId="6BD7453C" w14:textId="77777777" w:rsidR="00711EC7" w:rsidRPr="002522C2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14:paraId="3C8802C9" w14:textId="77777777" w:rsidR="00984F83" w:rsidRPr="002522C2" w:rsidRDefault="00984F83" w:rsidP="00984F83">
            <w:pPr>
              <w:spacing w:line="240" w:lineRule="exact"/>
              <w:ind w:left="600"/>
              <w:rPr>
                <w:sz w:val="28"/>
                <w:szCs w:val="28"/>
              </w:rPr>
            </w:pPr>
            <w:r w:rsidRPr="002522C2">
              <w:rPr>
                <w:sz w:val="28"/>
                <w:szCs w:val="28"/>
              </w:rPr>
              <w:t>Главе Приволжского муниципального района</w:t>
            </w:r>
          </w:p>
          <w:p w14:paraId="48DFB9C0" w14:textId="77777777" w:rsidR="00984F83" w:rsidRPr="002522C2" w:rsidRDefault="00984F83" w:rsidP="00984F83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14:paraId="49E5E7B2" w14:textId="77777777" w:rsidR="00984F83" w:rsidRPr="002522C2" w:rsidRDefault="00984F83" w:rsidP="00984F83">
            <w:pPr>
              <w:spacing w:line="240" w:lineRule="exact"/>
              <w:ind w:left="600"/>
              <w:rPr>
                <w:sz w:val="28"/>
                <w:szCs w:val="28"/>
              </w:rPr>
            </w:pPr>
            <w:r w:rsidRPr="002522C2">
              <w:rPr>
                <w:sz w:val="28"/>
                <w:szCs w:val="28"/>
              </w:rPr>
              <w:t>Мельниковой И.В.</w:t>
            </w:r>
          </w:p>
          <w:p w14:paraId="13F6758D" w14:textId="77777777" w:rsidR="00711EC7" w:rsidRPr="002522C2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14:paraId="71086C8D" w14:textId="77777777" w:rsidR="00711EC7" w:rsidRPr="002522C2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</w:tc>
      </w:tr>
    </w:tbl>
    <w:p w14:paraId="0E162626" w14:textId="77777777" w:rsidR="00711EC7" w:rsidRPr="002522C2" w:rsidRDefault="00711EC7" w:rsidP="00F2440D">
      <w:pPr>
        <w:pStyle w:val="11"/>
        <w:rPr>
          <w:b w:val="0"/>
          <w:sz w:val="28"/>
          <w:szCs w:val="28"/>
        </w:rPr>
      </w:pPr>
    </w:p>
    <w:p w14:paraId="02C22DE4" w14:textId="77777777" w:rsidR="00711EC7" w:rsidRPr="002522C2" w:rsidRDefault="00711EC7" w:rsidP="00143AE7">
      <w:pPr>
        <w:autoSpaceDE w:val="0"/>
        <w:autoSpaceDN w:val="0"/>
        <w:adjustRightInd w:val="0"/>
        <w:rPr>
          <w:sz w:val="28"/>
          <w:szCs w:val="28"/>
        </w:rPr>
      </w:pPr>
    </w:p>
    <w:p w14:paraId="6E672C23" w14:textId="77777777" w:rsidR="00711EC7" w:rsidRPr="002522C2" w:rsidRDefault="00711EC7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b/>
          <w:sz w:val="28"/>
          <w:szCs w:val="28"/>
        </w:rPr>
      </w:pPr>
      <w:r w:rsidRPr="002522C2">
        <w:rPr>
          <w:b/>
          <w:sz w:val="28"/>
          <w:szCs w:val="28"/>
        </w:rPr>
        <w:t xml:space="preserve">ИНФОРМАЦИЯ </w:t>
      </w:r>
    </w:p>
    <w:p w14:paraId="07153049" w14:textId="77777777" w:rsidR="00E34583" w:rsidRPr="002522C2" w:rsidRDefault="00E34583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sz w:val="28"/>
          <w:szCs w:val="28"/>
        </w:rPr>
      </w:pPr>
    </w:p>
    <w:p w14:paraId="52EA0469" w14:textId="77777777" w:rsidR="00711EC7" w:rsidRPr="002522C2" w:rsidRDefault="00711EC7" w:rsidP="00E34583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5101"/>
        <w:jc w:val="both"/>
        <w:rPr>
          <w:sz w:val="28"/>
          <w:szCs w:val="28"/>
        </w:rPr>
      </w:pPr>
      <w:r w:rsidRPr="002522C2">
        <w:rPr>
          <w:sz w:val="28"/>
          <w:szCs w:val="28"/>
        </w:rPr>
        <w:t xml:space="preserve">о разъяснении действующего законодательства для опубликования на сайте администрации </w:t>
      </w:r>
      <w:r w:rsidR="00984F83" w:rsidRPr="002522C2">
        <w:rPr>
          <w:sz w:val="28"/>
          <w:szCs w:val="28"/>
        </w:rPr>
        <w:t>Приволжского муниципального района</w:t>
      </w:r>
    </w:p>
    <w:p w14:paraId="76B80A35" w14:textId="77777777" w:rsidR="00711EC7" w:rsidRPr="002522C2" w:rsidRDefault="00711EC7" w:rsidP="002A2A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FDBEC21" w14:textId="77777777" w:rsidR="00FF7800" w:rsidRDefault="00711EC7" w:rsidP="00FF78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22C2">
        <w:rPr>
          <w:sz w:val="28"/>
          <w:szCs w:val="28"/>
        </w:rPr>
        <w:t xml:space="preserve">Прошу разместить на сайте администрации </w:t>
      </w:r>
      <w:r w:rsidR="00984F83" w:rsidRPr="002522C2">
        <w:rPr>
          <w:sz w:val="28"/>
          <w:szCs w:val="28"/>
        </w:rPr>
        <w:t>Приволжского муниципального района</w:t>
      </w:r>
      <w:r w:rsidR="009C7A44" w:rsidRPr="002522C2">
        <w:rPr>
          <w:sz w:val="28"/>
          <w:szCs w:val="28"/>
        </w:rPr>
        <w:t xml:space="preserve"> заметку следующего содержания: </w:t>
      </w:r>
      <w:r w:rsidR="00FF7800">
        <w:rPr>
          <w:sz w:val="28"/>
          <w:szCs w:val="28"/>
        </w:rPr>
        <w:t>Прокуратурой Приволжского района поддержано государственное обвинение в отношении 54-летней жительницы г. Приволжска по уголовному делу о совершении преступления, предусмотренного ст. 157 ч.1 УК РФ.</w:t>
      </w:r>
    </w:p>
    <w:p w14:paraId="12FEA4FA" w14:textId="77777777" w:rsidR="00FF7800" w:rsidRDefault="00FF7800" w:rsidP="00FF78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судебном заседании установлено, что женщина совершила неуплату без уважительных причин в нарушение решения суда средств на содержание несовершеннолетнего ребенка, а именно с 01.09.2021 по 31.12.2021 проживая на территории Приволжского района, будучи привлеченной к административной ответственности за совершение административного правонарушения, предусмотренного ч.1 ст. 5.35 КоАП РФ, не выплачивала алименты на содержание н/л ребенка в размере 47863.38 руб.</w:t>
      </w:r>
    </w:p>
    <w:p w14:paraId="4E0BCF61" w14:textId="77777777" w:rsidR="00FF7800" w:rsidRDefault="00FF7800" w:rsidP="00FF78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Подсудимая вину признала полностью, в содеянном раскаялась, ходатайствовала о рассмотрении уголовного дела без проведения судебного разбирательства</w:t>
      </w:r>
    </w:p>
    <w:p w14:paraId="361F9DCC" w14:textId="77777777" w:rsidR="00FF7800" w:rsidRDefault="00FF7800" w:rsidP="00FF7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вынесении приговора Приволжским районным судом было учтено, что подсудимая ранее судима за совершение аналогичного преступления. Так, приговором Приволжского районного суда от 06.04.2021 ей назначено наказание в виде исправительных работ, однако впоследствии, в связи с нарушением порядка отбывания наказания, ей было заменена неотбытая часть наказания на лишение свободы. Также судом отягчающих наказание обстоятельств установлено не было, судом учтено, что подсудимая вину в совершении преступлений признала полностью, раскаялась в содеянном, характеризуется удовлетворительно, хотя злоупотребляет спиртными напитками.</w:t>
      </w:r>
    </w:p>
    <w:p w14:paraId="75F5619D" w14:textId="77777777" w:rsidR="00FF7800" w:rsidRDefault="00FF7800" w:rsidP="00FF7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Приволжского районного суда от 14.03.2022 женщина признана виновной в совершении преступления, предусмотренного ст.157 ч.1 УК РФ, ей назначено наказание в виде 3 месяцев лишения свободы, в соответствии со ст. 70 </w:t>
      </w:r>
      <w:r>
        <w:rPr>
          <w:sz w:val="28"/>
          <w:szCs w:val="28"/>
        </w:rPr>
        <w:lastRenderedPageBreak/>
        <w:t>УК РФ частично присоединена неотбытая часть наказания по предыдущему приговору суда и общий размер наказания назначен в размере 3 месяцев 10 дней с отбыванием наказания в колонии поселении.</w:t>
      </w:r>
    </w:p>
    <w:p w14:paraId="74AB3F03" w14:textId="61AEC150" w:rsidR="00EE7235" w:rsidRPr="002522C2" w:rsidRDefault="00EE7235" w:rsidP="00FF7800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</w:p>
    <w:p w14:paraId="689D3938" w14:textId="77777777" w:rsidR="00E34583" w:rsidRPr="002522C2" w:rsidRDefault="00E34583" w:rsidP="002522C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14:paraId="72A8FF2B" w14:textId="77777777" w:rsidR="00711EC7" w:rsidRPr="002522C2" w:rsidRDefault="00711EC7" w:rsidP="002522C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522C2">
        <w:rPr>
          <w:sz w:val="28"/>
          <w:szCs w:val="28"/>
        </w:rPr>
        <w:t>С уважением,</w:t>
      </w:r>
    </w:p>
    <w:p w14:paraId="58520F0E" w14:textId="77777777" w:rsidR="00711EC7" w:rsidRPr="002522C2" w:rsidRDefault="00711EC7" w:rsidP="002522C2">
      <w:pPr>
        <w:autoSpaceDE w:val="0"/>
        <w:autoSpaceDN w:val="0"/>
        <w:adjustRightInd w:val="0"/>
        <w:spacing w:line="240" w:lineRule="exact"/>
        <w:ind w:right="-1"/>
        <w:jc w:val="both"/>
        <w:rPr>
          <w:sz w:val="28"/>
          <w:szCs w:val="28"/>
        </w:rPr>
      </w:pPr>
      <w:r w:rsidRPr="002522C2">
        <w:rPr>
          <w:sz w:val="28"/>
          <w:szCs w:val="28"/>
        </w:rPr>
        <w:t xml:space="preserve">   </w:t>
      </w:r>
    </w:p>
    <w:p w14:paraId="5F185E6E" w14:textId="77777777" w:rsidR="00711EC7" w:rsidRPr="002522C2" w:rsidRDefault="007F5E98" w:rsidP="002522C2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2522C2">
        <w:rPr>
          <w:sz w:val="28"/>
          <w:szCs w:val="28"/>
        </w:rPr>
        <w:t>Заместитель</w:t>
      </w:r>
      <w:r w:rsidR="009C7A44" w:rsidRPr="002522C2">
        <w:rPr>
          <w:sz w:val="28"/>
          <w:szCs w:val="28"/>
        </w:rPr>
        <w:t xml:space="preserve"> прокурора</w:t>
      </w:r>
      <w:r w:rsidR="00711EC7" w:rsidRPr="002522C2">
        <w:rPr>
          <w:sz w:val="28"/>
          <w:szCs w:val="28"/>
        </w:rPr>
        <w:t xml:space="preserve"> района</w:t>
      </w:r>
    </w:p>
    <w:p w14:paraId="44EB93B4" w14:textId="77777777" w:rsidR="00711EC7" w:rsidRPr="002522C2" w:rsidRDefault="00711EC7" w:rsidP="002522C2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</w:p>
    <w:p w14:paraId="1C8E2FE4" w14:textId="77777777" w:rsidR="00711EC7" w:rsidRPr="002522C2" w:rsidRDefault="00711EC7" w:rsidP="002522C2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2522C2">
        <w:rPr>
          <w:sz w:val="28"/>
          <w:szCs w:val="28"/>
        </w:rPr>
        <w:t xml:space="preserve">советник юстиции                                                           </w:t>
      </w:r>
      <w:r w:rsidR="00E34583" w:rsidRPr="002522C2">
        <w:rPr>
          <w:sz w:val="28"/>
          <w:szCs w:val="28"/>
        </w:rPr>
        <w:t xml:space="preserve">           </w:t>
      </w:r>
      <w:r w:rsidR="00461AA1" w:rsidRPr="002522C2">
        <w:rPr>
          <w:sz w:val="28"/>
          <w:szCs w:val="28"/>
        </w:rPr>
        <w:t xml:space="preserve">               </w:t>
      </w:r>
      <w:r w:rsidR="002522C2">
        <w:rPr>
          <w:sz w:val="28"/>
          <w:szCs w:val="28"/>
        </w:rPr>
        <w:t xml:space="preserve"> </w:t>
      </w:r>
      <w:r w:rsidR="005B4B02" w:rsidRPr="002522C2">
        <w:rPr>
          <w:sz w:val="28"/>
          <w:szCs w:val="28"/>
        </w:rPr>
        <w:t xml:space="preserve">   </w:t>
      </w:r>
      <w:r w:rsidR="004D42AA" w:rsidRPr="002522C2">
        <w:rPr>
          <w:sz w:val="28"/>
          <w:szCs w:val="28"/>
        </w:rPr>
        <w:t xml:space="preserve">  </w:t>
      </w:r>
      <w:r w:rsidR="007F5E98" w:rsidRPr="002522C2">
        <w:rPr>
          <w:sz w:val="28"/>
          <w:szCs w:val="28"/>
        </w:rPr>
        <w:t>А.В. Снигирев</w:t>
      </w:r>
    </w:p>
    <w:sectPr w:rsidR="00711EC7" w:rsidRPr="002522C2" w:rsidSect="00E34583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209D" w14:textId="77777777" w:rsidR="0026391C" w:rsidRDefault="0026391C">
      <w:r>
        <w:separator/>
      </w:r>
    </w:p>
  </w:endnote>
  <w:endnote w:type="continuationSeparator" w:id="0">
    <w:p w14:paraId="1DE65BC0" w14:textId="77777777" w:rsidR="0026391C" w:rsidRDefault="0026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0CF5" w14:textId="77777777" w:rsidR="0026391C" w:rsidRDefault="0026391C">
      <w:r>
        <w:separator/>
      </w:r>
    </w:p>
  </w:footnote>
  <w:footnote w:type="continuationSeparator" w:id="0">
    <w:p w14:paraId="7DF03AC4" w14:textId="77777777" w:rsidR="0026391C" w:rsidRDefault="0026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491F" w14:textId="77777777"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45DFFC" w14:textId="77777777" w:rsidR="00711EC7" w:rsidRDefault="00711E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97FE" w14:textId="77777777"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22C2">
      <w:rPr>
        <w:rStyle w:val="a8"/>
        <w:noProof/>
      </w:rPr>
      <w:t>2</w:t>
    </w:r>
    <w:r>
      <w:rPr>
        <w:rStyle w:val="a8"/>
      </w:rPr>
      <w:fldChar w:fldCharType="end"/>
    </w:r>
  </w:p>
  <w:p w14:paraId="7B7E9E5F" w14:textId="77777777" w:rsidR="00711EC7" w:rsidRDefault="00711E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26227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3004348A"/>
    <w:multiLevelType w:val="hybridMultilevel"/>
    <w:tmpl w:val="494C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A10E7"/>
    <w:multiLevelType w:val="hybridMultilevel"/>
    <w:tmpl w:val="FFD88850"/>
    <w:lvl w:ilvl="0" w:tplc="06E2628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E935528"/>
    <w:multiLevelType w:val="hybridMultilevel"/>
    <w:tmpl w:val="D5440EDC"/>
    <w:lvl w:ilvl="0" w:tplc="71FAEB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BF"/>
    <w:rsid w:val="00005AB9"/>
    <w:rsid w:val="0000635A"/>
    <w:rsid w:val="0001307D"/>
    <w:rsid w:val="0001554C"/>
    <w:rsid w:val="00023739"/>
    <w:rsid w:val="000372AC"/>
    <w:rsid w:val="0003778B"/>
    <w:rsid w:val="00044ED6"/>
    <w:rsid w:val="00045B75"/>
    <w:rsid w:val="00057187"/>
    <w:rsid w:val="00057D52"/>
    <w:rsid w:val="00060B55"/>
    <w:rsid w:val="00061652"/>
    <w:rsid w:val="00073636"/>
    <w:rsid w:val="00073656"/>
    <w:rsid w:val="0008203D"/>
    <w:rsid w:val="00086137"/>
    <w:rsid w:val="00093CEF"/>
    <w:rsid w:val="000A7459"/>
    <w:rsid w:val="000B2138"/>
    <w:rsid w:val="000B46F1"/>
    <w:rsid w:val="000C0D0B"/>
    <w:rsid w:val="000C3D3D"/>
    <w:rsid w:val="000C6BED"/>
    <w:rsid w:val="000C7446"/>
    <w:rsid w:val="000E009D"/>
    <w:rsid w:val="000E3841"/>
    <w:rsid w:val="000E6E3B"/>
    <w:rsid w:val="000F0DD3"/>
    <w:rsid w:val="000F24ED"/>
    <w:rsid w:val="000F4CB6"/>
    <w:rsid w:val="00100FF8"/>
    <w:rsid w:val="00102025"/>
    <w:rsid w:val="0010477B"/>
    <w:rsid w:val="00111AFE"/>
    <w:rsid w:val="00111EBC"/>
    <w:rsid w:val="001135C7"/>
    <w:rsid w:val="001304A9"/>
    <w:rsid w:val="00130748"/>
    <w:rsid w:val="00131F7E"/>
    <w:rsid w:val="00134A16"/>
    <w:rsid w:val="00140800"/>
    <w:rsid w:val="00142F85"/>
    <w:rsid w:val="00143AE7"/>
    <w:rsid w:val="00144439"/>
    <w:rsid w:val="00146D89"/>
    <w:rsid w:val="00153534"/>
    <w:rsid w:val="0015360C"/>
    <w:rsid w:val="00153783"/>
    <w:rsid w:val="00157E65"/>
    <w:rsid w:val="001619AB"/>
    <w:rsid w:val="00163BF2"/>
    <w:rsid w:val="00170F2B"/>
    <w:rsid w:val="00181151"/>
    <w:rsid w:val="00183667"/>
    <w:rsid w:val="0018505A"/>
    <w:rsid w:val="001A53BE"/>
    <w:rsid w:val="001A54D8"/>
    <w:rsid w:val="001A709E"/>
    <w:rsid w:val="001B079D"/>
    <w:rsid w:val="001B1C6F"/>
    <w:rsid w:val="001C0285"/>
    <w:rsid w:val="001C4D88"/>
    <w:rsid w:val="001C5105"/>
    <w:rsid w:val="001D3EC7"/>
    <w:rsid w:val="001D426B"/>
    <w:rsid w:val="001D6BE8"/>
    <w:rsid w:val="001E57F0"/>
    <w:rsid w:val="001F53D5"/>
    <w:rsid w:val="001F6DAD"/>
    <w:rsid w:val="00205081"/>
    <w:rsid w:val="002053FD"/>
    <w:rsid w:val="0020632B"/>
    <w:rsid w:val="0021290B"/>
    <w:rsid w:val="002144B4"/>
    <w:rsid w:val="00215EE3"/>
    <w:rsid w:val="00217A27"/>
    <w:rsid w:val="0023048D"/>
    <w:rsid w:val="00233BD7"/>
    <w:rsid w:val="0023673A"/>
    <w:rsid w:val="002403DF"/>
    <w:rsid w:val="00244078"/>
    <w:rsid w:val="002512B9"/>
    <w:rsid w:val="002522C2"/>
    <w:rsid w:val="0025569E"/>
    <w:rsid w:val="00257D43"/>
    <w:rsid w:val="0026391C"/>
    <w:rsid w:val="00272EFC"/>
    <w:rsid w:val="002739BA"/>
    <w:rsid w:val="00275724"/>
    <w:rsid w:val="002803D9"/>
    <w:rsid w:val="00281868"/>
    <w:rsid w:val="00282FA5"/>
    <w:rsid w:val="00294949"/>
    <w:rsid w:val="002A1776"/>
    <w:rsid w:val="002A19CA"/>
    <w:rsid w:val="002A2A4C"/>
    <w:rsid w:val="002A2B09"/>
    <w:rsid w:val="002B223F"/>
    <w:rsid w:val="002D47B6"/>
    <w:rsid w:val="002D6CCF"/>
    <w:rsid w:val="002F0182"/>
    <w:rsid w:val="002F087B"/>
    <w:rsid w:val="002F7430"/>
    <w:rsid w:val="0030157D"/>
    <w:rsid w:val="003039FD"/>
    <w:rsid w:val="00304B56"/>
    <w:rsid w:val="00324D74"/>
    <w:rsid w:val="0033301F"/>
    <w:rsid w:val="00333B7F"/>
    <w:rsid w:val="00333C8E"/>
    <w:rsid w:val="00336A4B"/>
    <w:rsid w:val="00347AF0"/>
    <w:rsid w:val="00350028"/>
    <w:rsid w:val="00362B88"/>
    <w:rsid w:val="003667C2"/>
    <w:rsid w:val="00376B71"/>
    <w:rsid w:val="0039139A"/>
    <w:rsid w:val="003945A1"/>
    <w:rsid w:val="00394D26"/>
    <w:rsid w:val="003B2789"/>
    <w:rsid w:val="003D655D"/>
    <w:rsid w:val="003F36AB"/>
    <w:rsid w:val="003F3ECB"/>
    <w:rsid w:val="003F4094"/>
    <w:rsid w:val="004056D3"/>
    <w:rsid w:val="00414A4F"/>
    <w:rsid w:val="00422161"/>
    <w:rsid w:val="00430189"/>
    <w:rsid w:val="00430EF7"/>
    <w:rsid w:val="00433393"/>
    <w:rsid w:val="00460D83"/>
    <w:rsid w:val="00461168"/>
    <w:rsid w:val="00461AA1"/>
    <w:rsid w:val="00463746"/>
    <w:rsid w:val="004649F6"/>
    <w:rsid w:val="004679CC"/>
    <w:rsid w:val="00467A43"/>
    <w:rsid w:val="004713D4"/>
    <w:rsid w:val="00475CB8"/>
    <w:rsid w:val="00477719"/>
    <w:rsid w:val="00480569"/>
    <w:rsid w:val="00484CDF"/>
    <w:rsid w:val="00485361"/>
    <w:rsid w:val="00497F43"/>
    <w:rsid w:val="004A29D0"/>
    <w:rsid w:val="004A3578"/>
    <w:rsid w:val="004A427D"/>
    <w:rsid w:val="004A42E3"/>
    <w:rsid w:val="004A5B8B"/>
    <w:rsid w:val="004B16E4"/>
    <w:rsid w:val="004B2CC4"/>
    <w:rsid w:val="004B2EA0"/>
    <w:rsid w:val="004B3A6E"/>
    <w:rsid w:val="004B6969"/>
    <w:rsid w:val="004C03CC"/>
    <w:rsid w:val="004C1281"/>
    <w:rsid w:val="004C6763"/>
    <w:rsid w:val="004D03EB"/>
    <w:rsid w:val="004D42AA"/>
    <w:rsid w:val="004D5837"/>
    <w:rsid w:val="004E2C03"/>
    <w:rsid w:val="004E2F3A"/>
    <w:rsid w:val="004E3FC2"/>
    <w:rsid w:val="00500256"/>
    <w:rsid w:val="00501490"/>
    <w:rsid w:val="00504F38"/>
    <w:rsid w:val="00505057"/>
    <w:rsid w:val="00511A0C"/>
    <w:rsid w:val="0051375C"/>
    <w:rsid w:val="00514F06"/>
    <w:rsid w:val="00526E6F"/>
    <w:rsid w:val="0053158E"/>
    <w:rsid w:val="005333EE"/>
    <w:rsid w:val="00544019"/>
    <w:rsid w:val="00544AAC"/>
    <w:rsid w:val="00547D14"/>
    <w:rsid w:val="00551549"/>
    <w:rsid w:val="00555078"/>
    <w:rsid w:val="00556506"/>
    <w:rsid w:val="00563C4F"/>
    <w:rsid w:val="00573D85"/>
    <w:rsid w:val="005759A2"/>
    <w:rsid w:val="0058335B"/>
    <w:rsid w:val="00590B7C"/>
    <w:rsid w:val="00594C50"/>
    <w:rsid w:val="005964B2"/>
    <w:rsid w:val="005A01FA"/>
    <w:rsid w:val="005A122A"/>
    <w:rsid w:val="005A4D01"/>
    <w:rsid w:val="005B4B02"/>
    <w:rsid w:val="005C794A"/>
    <w:rsid w:val="005D4A8E"/>
    <w:rsid w:val="005D51A2"/>
    <w:rsid w:val="005D5708"/>
    <w:rsid w:val="005E4397"/>
    <w:rsid w:val="005E6FD2"/>
    <w:rsid w:val="005F1661"/>
    <w:rsid w:val="005F2779"/>
    <w:rsid w:val="005F431E"/>
    <w:rsid w:val="005F6C75"/>
    <w:rsid w:val="005F7EC1"/>
    <w:rsid w:val="006061A4"/>
    <w:rsid w:val="006071AC"/>
    <w:rsid w:val="0061136B"/>
    <w:rsid w:val="0061325C"/>
    <w:rsid w:val="00623CBC"/>
    <w:rsid w:val="00625C0C"/>
    <w:rsid w:val="00632F23"/>
    <w:rsid w:val="00634B04"/>
    <w:rsid w:val="00635714"/>
    <w:rsid w:val="006363A9"/>
    <w:rsid w:val="00637935"/>
    <w:rsid w:val="00641FDC"/>
    <w:rsid w:val="006433E0"/>
    <w:rsid w:val="006562EF"/>
    <w:rsid w:val="006734E6"/>
    <w:rsid w:val="00675DD6"/>
    <w:rsid w:val="00676CBD"/>
    <w:rsid w:val="00677169"/>
    <w:rsid w:val="00681C35"/>
    <w:rsid w:val="006831A6"/>
    <w:rsid w:val="00685771"/>
    <w:rsid w:val="00692FCD"/>
    <w:rsid w:val="0069693F"/>
    <w:rsid w:val="00697682"/>
    <w:rsid w:val="006A44CE"/>
    <w:rsid w:val="006A5B25"/>
    <w:rsid w:val="006B2FEB"/>
    <w:rsid w:val="006B636A"/>
    <w:rsid w:val="006C09DA"/>
    <w:rsid w:val="006C241A"/>
    <w:rsid w:val="006C4379"/>
    <w:rsid w:val="006C4C1C"/>
    <w:rsid w:val="006C65DC"/>
    <w:rsid w:val="006C770C"/>
    <w:rsid w:val="006D43E4"/>
    <w:rsid w:val="006D5A0A"/>
    <w:rsid w:val="006D7F1C"/>
    <w:rsid w:val="006E24D7"/>
    <w:rsid w:val="006F352B"/>
    <w:rsid w:val="006F3F02"/>
    <w:rsid w:val="007005BF"/>
    <w:rsid w:val="007008C4"/>
    <w:rsid w:val="00704977"/>
    <w:rsid w:val="00710FDC"/>
    <w:rsid w:val="0071130D"/>
    <w:rsid w:val="00711EC7"/>
    <w:rsid w:val="00717D03"/>
    <w:rsid w:val="00720F5B"/>
    <w:rsid w:val="00724D36"/>
    <w:rsid w:val="007271B9"/>
    <w:rsid w:val="007273C4"/>
    <w:rsid w:val="007336E6"/>
    <w:rsid w:val="00736D66"/>
    <w:rsid w:val="00745EDE"/>
    <w:rsid w:val="007504F4"/>
    <w:rsid w:val="007549AB"/>
    <w:rsid w:val="00754BF5"/>
    <w:rsid w:val="00760203"/>
    <w:rsid w:val="00765B02"/>
    <w:rsid w:val="00765FB7"/>
    <w:rsid w:val="00772B69"/>
    <w:rsid w:val="00774F61"/>
    <w:rsid w:val="00782B6A"/>
    <w:rsid w:val="007970C5"/>
    <w:rsid w:val="007A2909"/>
    <w:rsid w:val="007C1516"/>
    <w:rsid w:val="007C23AF"/>
    <w:rsid w:val="007D14AA"/>
    <w:rsid w:val="007D3864"/>
    <w:rsid w:val="007D39CD"/>
    <w:rsid w:val="007D6DBE"/>
    <w:rsid w:val="007E31D7"/>
    <w:rsid w:val="007E3D15"/>
    <w:rsid w:val="007E6329"/>
    <w:rsid w:val="007F2593"/>
    <w:rsid w:val="007F5E98"/>
    <w:rsid w:val="00802CDD"/>
    <w:rsid w:val="00807C7C"/>
    <w:rsid w:val="00811B79"/>
    <w:rsid w:val="008132AE"/>
    <w:rsid w:val="0081585C"/>
    <w:rsid w:val="008163E0"/>
    <w:rsid w:val="0081647C"/>
    <w:rsid w:val="0082067D"/>
    <w:rsid w:val="0082591C"/>
    <w:rsid w:val="008267EB"/>
    <w:rsid w:val="00830625"/>
    <w:rsid w:val="008315C0"/>
    <w:rsid w:val="00832BC5"/>
    <w:rsid w:val="00833478"/>
    <w:rsid w:val="00834F5A"/>
    <w:rsid w:val="00836AED"/>
    <w:rsid w:val="00845DF6"/>
    <w:rsid w:val="0084724B"/>
    <w:rsid w:val="00847FBC"/>
    <w:rsid w:val="00855F56"/>
    <w:rsid w:val="00871C78"/>
    <w:rsid w:val="00871D8D"/>
    <w:rsid w:val="0088024A"/>
    <w:rsid w:val="00880E6D"/>
    <w:rsid w:val="00883713"/>
    <w:rsid w:val="00894469"/>
    <w:rsid w:val="008A700A"/>
    <w:rsid w:val="008B00D3"/>
    <w:rsid w:val="008D3772"/>
    <w:rsid w:val="008D52DA"/>
    <w:rsid w:val="008D5D31"/>
    <w:rsid w:val="008E0212"/>
    <w:rsid w:val="008E108C"/>
    <w:rsid w:val="008E696A"/>
    <w:rsid w:val="008E78F3"/>
    <w:rsid w:val="008F053E"/>
    <w:rsid w:val="008F3702"/>
    <w:rsid w:val="00900CD9"/>
    <w:rsid w:val="00902DA5"/>
    <w:rsid w:val="009030A7"/>
    <w:rsid w:val="00905EDD"/>
    <w:rsid w:val="00911205"/>
    <w:rsid w:val="0091588D"/>
    <w:rsid w:val="009206A5"/>
    <w:rsid w:val="009255CE"/>
    <w:rsid w:val="00930F8A"/>
    <w:rsid w:val="009322C2"/>
    <w:rsid w:val="009340C9"/>
    <w:rsid w:val="009348D0"/>
    <w:rsid w:val="009474AF"/>
    <w:rsid w:val="00961864"/>
    <w:rsid w:val="009627CA"/>
    <w:rsid w:val="00970F71"/>
    <w:rsid w:val="0098253F"/>
    <w:rsid w:val="00984F83"/>
    <w:rsid w:val="009A2881"/>
    <w:rsid w:val="009B3939"/>
    <w:rsid w:val="009C7A44"/>
    <w:rsid w:val="009D2184"/>
    <w:rsid w:val="009E031A"/>
    <w:rsid w:val="009E5848"/>
    <w:rsid w:val="009F20FD"/>
    <w:rsid w:val="00A11741"/>
    <w:rsid w:val="00A15A8A"/>
    <w:rsid w:val="00A208A2"/>
    <w:rsid w:val="00A23171"/>
    <w:rsid w:val="00A32CD1"/>
    <w:rsid w:val="00A35C1B"/>
    <w:rsid w:val="00A375FC"/>
    <w:rsid w:val="00A37AFD"/>
    <w:rsid w:val="00A42651"/>
    <w:rsid w:val="00A430EA"/>
    <w:rsid w:val="00A43931"/>
    <w:rsid w:val="00A45F74"/>
    <w:rsid w:val="00A52A14"/>
    <w:rsid w:val="00A61FC3"/>
    <w:rsid w:val="00A70B59"/>
    <w:rsid w:val="00A75642"/>
    <w:rsid w:val="00A80C09"/>
    <w:rsid w:val="00A85A59"/>
    <w:rsid w:val="00A85C97"/>
    <w:rsid w:val="00AA2D27"/>
    <w:rsid w:val="00AA3CDC"/>
    <w:rsid w:val="00AB4F7A"/>
    <w:rsid w:val="00AB5ACC"/>
    <w:rsid w:val="00AB7C96"/>
    <w:rsid w:val="00AC1469"/>
    <w:rsid w:val="00AC49BB"/>
    <w:rsid w:val="00AD3313"/>
    <w:rsid w:val="00AD5D11"/>
    <w:rsid w:val="00AE28EB"/>
    <w:rsid w:val="00AF0B53"/>
    <w:rsid w:val="00AF6C96"/>
    <w:rsid w:val="00AF706E"/>
    <w:rsid w:val="00B03146"/>
    <w:rsid w:val="00B07831"/>
    <w:rsid w:val="00B103DA"/>
    <w:rsid w:val="00B12AD9"/>
    <w:rsid w:val="00B34B1F"/>
    <w:rsid w:val="00B35095"/>
    <w:rsid w:val="00B37B0F"/>
    <w:rsid w:val="00B5547C"/>
    <w:rsid w:val="00B55672"/>
    <w:rsid w:val="00B6127F"/>
    <w:rsid w:val="00B7144E"/>
    <w:rsid w:val="00B72283"/>
    <w:rsid w:val="00B72B2E"/>
    <w:rsid w:val="00B74061"/>
    <w:rsid w:val="00B75A9B"/>
    <w:rsid w:val="00B76FBD"/>
    <w:rsid w:val="00B86507"/>
    <w:rsid w:val="00B91EDC"/>
    <w:rsid w:val="00B96D0F"/>
    <w:rsid w:val="00BA15FF"/>
    <w:rsid w:val="00BA1E23"/>
    <w:rsid w:val="00BA4690"/>
    <w:rsid w:val="00BA5A26"/>
    <w:rsid w:val="00BD2D15"/>
    <w:rsid w:val="00BD4216"/>
    <w:rsid w:val="00BE26E7"/>
    <w:rsid w:val="00BE5455"/>
    <w:rsid w:val="00BE6EFB"/>
    <w:rsid w:val="00C004FE"/>
    <w:rsid w:val="00C00C4B"/>
    <w:rsid w:val="00C04476"/>
    <w:rsid w:val="00C053D7"/>
    <w:rsid w:val="00C117FC"/>
    <w:rsid w:val="00C11B6F"/>
    <w:rsid w:val="00C15989"/>
    <w:rsid w:val="00C172AB"/>
    <w:rsid w:val="00C33A1B"/>
    <w:rsid w:val="00C45797"/>
    <w:rsid w:val="00C479DC"/>
    <w:rsid w:val="00C66035"/>
    <w:rsid w:val="00C70F46"/>
    <w:rsid w:val="00C73D34"/>
    <w:rsid w:val="00C7540E"/>
    <w:rsid w:val="00C808B9"/>
    <w:rsid w:val="00C86909"/>
    <w:rsid w:val="00C90C09"/>
    <w:rsid w:val="00C92483"/>
    <w:rsid w:val="00C9615E"/>
    <w:rsid w:val="00C970E7"/>
    <w:rsid w:val="00CA2149"/>
    <w:rsid w:val="00CA47D5"/>
    <w:rsid w:val="00CA5AE8"/>
    <w:rsid w:val="00CA5C2F"/>
    <w:rsid w:val="00CB04C8"/>
    <w:rsid w:val="00CB06CF"/>
    <w:rsid w:val="00CB11C7"/>
    <w:rsid w:val="00CB50FA"/>
    <w:rsid w:val="00CC4623"/>
    <w:rsid w:val="00CC52C7"/>
    <w:rsid w:val="00CC6BF4"/>
    <w:rsid w:val="00CC71DF"/>
    <w:rsid w:val="00CD0991"/>
    <w:rsid w:val="00CD1DED"/>
    <w:rsid w:val="00CD630F"/>
    <w:rsid w:val="00CD71A2"/>
    <w:rsid w:val="00CE1FEE"/>
    <w:rsid w:val="00CF7283"/>
    <w:rsid w:val="00D047ED"/>
    <w:rsid w:val="00D12509"/>
    <w:rsid w:val="00D174D7"/>
    <w:rsid w:val="00D2473D"/>
    <w:rsid w:val="00D31CD9"/>
    <w:rsid w:val="00D430AA"/>
    <w:rsid w:val="00D50CAD"/>
    <w:rsid w:val="00D528B2"/>
    <w:rsid w:val="00D52A56"/>
    <w:rsid w:val="00D54E20"/>
    <w:rsid w:val="00D6195A"/>
    <w:rsid w:val="00D63006"/>
    <w:rsid w:val="00D64E3E"/>
    <w:rsid w:val="00D73CC9"/>
    <w:rsid w:val="00D81A88"/>
    <w:rsid w:val="00D85C38"/>
    <w:rsid w:val="00D936D3"/>
    <w:rsid w:val="00DA0209"/>
    <w:rsid w:val="00DA149D"/>
    <w:rsid w:val="00DA49ED"/>
    <w:rsid w:val="00DA597F"/>
    <w:rsid w:val="00DA5D71"/>
    <w:rsid w:val="00DC2598"/>
    <w:rsid w:val="00DC3AA1"/>
    <w:rsid w:val="00DC5DBC"/>
    <w:rsid w:val="00DC711E"/>
    <w:rsid w:val="00DD489B"/>
    <w:rsid w:val="00DE4B23"/>
    <w:rsid w:val="00DE4F62"/>
    <w:rsid w:val="00DE63D8"/>
    <w:rsid w:val="00DE7776"/>
    <w:rsid w:val="00DF2B6D"/>
    <w:rsid w:val="00DF524A"/>
    <w:rsid w:val="00DF5F80"/>
    <w:rsid w:val="00E048B7"/>
    <w:rsid w:val="00E05DB6"/>
    <w:rsid w:val="00E10198"/>
    <w:rsid w:val="00E141A0"/>
    <w:rsid w:val="00E205FF"/>
    <w:rsid w:val="00E20E35"/>
    <w:rsid w:val="00E23F17"/>
    <w:rsid w:val="00E26E62"/>
    <w:rsid w:val="00E34583"/>
    <w:rsid w:val="00E34EA5"/>
    <w:rsid w:val="00E37F15"/>
    <w:rsid w:val="00E420C2"/>
    <w:rsid w:val="00E4451F"/>
    <w:rsid w:val="00E544CD"/>
    <w:rsid w:val="00E5657D"/>
    <w:rsid w:val="00E566BD"/>
    <w:rsid w:val="00E57BAC"/>
    <w:rsid w:val="00E72C49"/>
    <w:rsid w:val="00E73FC1"/>
    <w:rsid w:val="00E76FFE"/>
    <w:rsid w:val="00E82DCD"/>
    <w:rsid w:val="00E8317B"/>
    <w:rsid w:val="00E84A6E"/>
    <w:rsid w:val="00E86FCE"/>
    <w:rsid w:val="00EA24F8"/>
    <w:rsid w:val="00EA76C2"/>
    <w:rsid w:val="00EB2346"/>
    <w:rsid w:val="00EB48D4"/>
    <w:rsid w:val="00EB5790"/>
    <w:rsid w:val="00EB5B4F"/>
    <w:rsid w:val="00EB7343"/>
    <w:rsid w:val="00EC17E7"/>
    <w:rsid w:val="00EC2F55"/>
    <w:rsid w:val="00ED5E4F"/>
    <w:rsid w:val="00ED691D"/>
    <w:rsid w:val="00EE00F9"/>
    <w:rsid w:val="00EE7235"/>
    <w:rsid w:val="00EF53A3"/>
    <w:rsid w:val="00EF791C"/>
    <w:rsid w:val="00F01E1F"/>
    <w:rsid w:val="00F17EBF"/>
    <w:rsid w:val="00F2440D"/>
    <w:rsid w:val="00F24F05"/>
    <w:rsid w:val="00F30814"/>
    <w:rsid w:val="00F36261"/>
    <w:rsid w:val="00F466FC"/>
    <w:rsid w:val="00F51E64"/>
    <w:rsid w:val="00F53F65"/>
    <w:rsid w:val="00F84170"/>
    <w:rsid w:val="00F86021"/>
    <w:rsid w:val="00F87560"/>
    <w:rsid w:val="00F90FEA"/>
    <w:rsid w:val="00FA4541"/>
    <w:rsid w:val="00FA78D4"/>
    <w:rsid w:val="00FB110A"/>
    <w:rsid w:val="00FB460B"/>
    <w:rsid w:val="00FB6843"/>
    <w:rsid w:val="00FC1396"/>
    <w:rsid w:val="00FC5199"/>
    <w:rsid w:val="00FD1D52"/>
    <w:rsid w:val="00FD69A5"/>
    <w:rsid w:val="00FD7DC3"/>
    <w:rsid w:val="00FE0691"/>
    <w:rsid w:val="00FE5F3C"/>
    <w:rsid w:val="00FF2A68"/>
    <w:rsid w:val="00FF6D62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55E7E"/>
  <w15:docId w15:val="{8ED3BCBF-CB56-44FC-8C0F-D17BC22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7C"/>
  </w:style>
  <w:style w:type="paragraph" w:styleId="1">
    <w:name w:val="heading 1"/>
    <w:basedOn w:val="a"/>
    <w:next w:val="a"/>
    <w:link w:val="10"/>
    <w:uiPriority w:val="99"/>
    <w:qFormat/>
    <w:rsid w:val="00807C7C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807C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7C7C"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B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5B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B7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07C7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45B75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E4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31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45B75"/>
    <w:rPr>
      <w:rFonts w:cs="Times New Roman"/>
      <w:sz w:val="20"/>
      <w:szCs w:val="20"/>
    </w:rPr>
  </w:style>
  <w:style w:type="character" w:styleId="a8">
    <w:name w:val="page number"/>
    <w:uiPriority w:val="99"/>
    <w:rsid w:val="005315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5B75"/>
    <w:rPr>
      <w:rFonts w:cs="Times New Roman"/>
      <w:sz w:val="2"/>
    </w:rPr>
  </w:style>
  <w:style w:type="paragraph" w:customStyle="1" w:styleId="ConsNormal">
    <w:name w:val="ConsNormal"/>
    <w:uiPriority w:val="99"/>
    <w:rsid w:val="00CC4623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CC46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овик"/>
    <w:basedOn w:val="21"/>
    <w:uiPriority w:val="99"/>
    <w:rsid w:val="00F2440D"/>
    <w:pPr>
      <w:spacing w:after="0" w:line="240" w:lineRule="auto"/>
      <w:ind w:left="0" w:firstLine="567"/>
      <w:jc w:val="both"/>
    </w:pPr>
    <w:rPr>
      <w:sz w:val="24"/>
    </w:rPr>
  </w:style>
  <w:style w:type="paragraph" w:customStyle="1" w:styleId="11">
    <w:name w:val="Заглавие1"/>
    <w:basedOn w:val="1"/>
    <w:uiPriority w:val="99"/>
    <w:rsid w:val="00F2440D"/>
    <w:pPr>
      <w:ind w:right="4109"/>
      <w:jc w:val="both"/>
    </w:pPr>
    <w:rPr>
      <w:i w:val="0"/>
      <w:caps/>
      <w:sz w:val="24"/>
    </w:rPr>
  </w:style>
  <w:style w:type="paragraph" w:styleId="21">
    <w:name w:val="Body Text Indent 2"/>
    <w:basedOn w:val="a"/>
    <w:link w:val="22"/>
    <w:uiPriority w:val="99"/>
    <w:rsid w:val="00F2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45B75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uiPriority w:val="99"/>
    <w:rsid w:val="00C172AB"/>
    <w:rPr>
      <w:rFonts w:cs="Times New Roman"/>
    </w:rPr>
  </w:style>
  <w:style w:type="paragraph" w:customStyle="1" w:styleId="style3">
    <w:name w:val="style3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925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ae">
    <w:name w:val="Знак Знак"/>
    <w:basedOn w:val="a"/>
    <w:uiPriority w:val="99"/>
    <w:rsid w:val="005050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Char">
    <w:name w:val="Body Text Char"/>
    <w:uiPriority w:val="99"/>
    <w:locked/>
    <w:rsid w:val="00BA1E23"/>
    <w:rPr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BA1E2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semiHidden/>
    <w:locked/>
    <w:rsid w:val="00045B75"/>
    <w:rPr>
      <w:rFonts w:cs="Times New Roman"/>
      <w:sz w:val="20"/>
      <w:szCs w:val="20"/>
    </w:rPr>
  </w:style>
  <w:style w:type="character" w:customStyle="1" w:styleId="FontStyle17">
    <w:name w:val="Font Style17"/>
    <w:uiPriority w:val="99"/>
    <w:rsid w:val="00BA1E23"/>
    <w:rPr>
      <w:rFonts w:ascii="Times New Roman" w:hAnsi="Times New Roman" w:cs="Times New Roman"/>
      <w:spacing w:val="10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F6C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88024A"/>
    <w:rPr>
      <w:rFonts w:cs="Times New Roman"/>
      <w:color w:val="106BBE"/>
    </w:rPr>
  </w:style>
  <w:style w:type="character" w:customStyle="1" w:styleId="apple-converted-space">
    <w:name w:val="apple-converted-space"/>
    <w:uiPriority w:val="99"/>
    <w:rsid w:val="00C04476"/>
    <w:rPr>
      <w:rFonts w:cs="Times New Roman"/>
    </w:rPr>
  </w:style>
  <w:style w:type="character" w:customStyle="1" w:styleId="snippetequal">
    <w:name w:val="snippet_equal"/>
    <w:uiPriority w:val="99"/>
    <w:rsid w:val="00C04476"/>
    <w:rPr>
      <w:rFonts w:cs="Times New Roman"/>
    </w:rPr>
  </w:style>
  <w:style w:type="character" w:styleId="af3">
    <w:name w:val="Hyperlink"/>
    <w:uiPriority w:val="99"/>
    <w:rsid w:val="00A85A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milicin.v\Application%20Data\Microsoft\&#1064;&#1072;&#1073;&#1083;&#1086;&#1085;&#1099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герба</Template>
  <TotalTime>1</TotalTime>
  <Pages>2</Pages>
  <Words>272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kormilicin.v</dc:creator>
  <cp:keywords/>
  <dc:description/>
  <cp:lastModifiedBy>Анастасия Миронова</cp:lastModifiedBy>
  <cp:revision>2</cp:revision>
  <cp:lastPrinted>2020-05-07T08:54:00Z</cp:lastPrinted>
  <dcterms:created xsi:type="dcterms:W3CDTF">2022-06-28T20:31:00Z</dcterms:created>
  <dcterms:modified xsi:type="dcterms:W3CDTF">2022-06-28T20:31:00Z</dcterms:modified>
</cp:coreProperties>
</file>